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389" w:tblpY="-15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4"/>
      </w:tblGrid>
      <w:tr w:rsidR="00E16BFD" w:rsidTr="006B3C5D">
        <w:trPr>
          <w:trHeight w:val="56"/>
        </w:trPr>
        <w:tc>
          <w:tcPr>
            <w:tcW w:w="534" w:type="dxa"/>
          </w:tcPr>
          <w:p w:rsidR="00E16BFD" w:rsidRDefault="00E16BFD" w:rsidP="006B3C5D">
            <w:pPr>
              <w:pStyle w:val="2"/>
              <w:ind w:left="98" w:right="-459" w:hanging="21"/>
              <w:jc w:val="right"/>
              <w:rPr>
                <w:lang w:val="ru-RU"/>
              </w:rPr>
            </w:pPr>
          </w:p>
        </w:tc>
      </w:tr>
    </w:tbl>
    <w:tbl>
      <w:tblPr>
        <w:tblpPr w:leftFromText="180" w:rightFromText="180" w:vertAnchor="text" w:tblpX="-4362" w:tblpY="-1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24"/>
      </w:tblGrid>
      <w:tr w:rsidR="00E16BFD" w:rsidTr="00E16BFD">
        <w:trPr>
          <w:trHeight w:val="1685"/>
        </w:trPr>
        <w:tc>
          <w:tcPr>
            <w:tcW w:w="324" w:type="dxa"/>
          </w:tcPr>
          <w:p w:rsidR="00E16BFD" w:rsidRDefault="00E16BFD" w:rsidP="00E16BFD">
            <w:pPr>
              <w:pStyle w:val="2"/>
              <w:jc w:val="right"/>
              <w:rPr>
                <w:lang w:val="ru-RU"/>
              </w:rPr>
            </w:pPr>
          </w:p>
        </w:tc>
      </w:tr>
    </w:tbl>
    <w:p w:rsidR="007A42DD" w:rsidRPr="00CE5AFF" w:rsidRDefault="00673423" w:rsidP="006B3C5D">
      <w:pPr>
        <w:pStyle w:val="2"/>
        <w:tabs>
          <w:tab w:val="center" w:pos="0"/>
        </w:tabs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118110</wp:posOffset>
            </wp:positionV>
            <wp:extent cx="1050290" cy="701040"/>
            <wp:effectExtent l="19050" t="0" r="0" b="0"/>
            <wp:wrapSquare wrapText="bothSides"/>
            <wp:docPr id="5" name="Рисунок 4" descr="РЕКЛАМА НА ЯЩИ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КЛАМА НА ЯЩИК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422" w:rsidRPr="00CE5AFF">
        <w:rPr>
          <w:lang w:val="ru-RU"/>
        </w:rPr>
        <w:t>Директору</w:t>
      </w:r>
    </w:p>
    <w:p w:rsidR="00E16BFD" w:rsidRPr="00CE5AFF" w:rsidRDefault="007A42DD" w:rsidP="00E16BFD">
      <w:pPr>
        <w:pStyle w:val="2"/>
        <w:jc w:val="right"/>
        <w:rPr>
          <w:lang w:val="ru-RU"/>
        </w:rPr>
      </w:pPr>
      <w:r w:rsidRPr="00CE5AFF">
        <w:rPr>
          <w:lang w:val="ru-RU"/>
        </w:rPr>
        <w:t xml:space="preserve">Благотворительного Фонда </w:t>
      </w:r>
      <w:r w:rsidR="00E16BFD" w:rsidRPr="00CE5AFF">
        <w:rPr>
          <w:lang w:val="ru-RU"/>
        </w:rPr>
        <w:t>«</w:t>
      </w:r>
      <w:r w:rsidR="00673423">
        <w:rPr>
          <w:lang w:val="ru-RU"/>
        </w:rPr>
        <w:t>МЯЛ</w:t>
      </w:r>
      <w:r w:rsidR="00E16BFD" w:rsidRPr="00CE5AFF">
        <w:rPr>
          <w:lang w:val="ru-RU"/>
        </w:rPr>
        <w:t>»</w:t>
      </w:r>
    </w:p>
    <w:p w:rsidR="00E16BFD" w:rsidRPr="00CE5AFF" w:rsidRDefault="00673423" w:rsidP="00E16BFD">
      <w:pPr>
        <w:pStyle w:val="2"/>
        <w:jc w:val="right"/>
        <w:rPr>
          <w:lang w:val="ru-RU"/>
        </w:rPr>
      </w:pPr>
      <w:r>
        <w:rPr>
          <w:lang w:val="ru-RU"/>
        </w:rPr>
        <w:t>ДЗЕЙТО</w:t>
      </w:r>
      <w:r w:rsidR="00E16BFD" w:rsidRPr="00CE5AFF">
        <w:rPr>
          <w:lang w:val="ru-RU"/>
        </w:rPr>
        <w:t xml:space="preserve">вой </w:t>
      </w:r>
      <w:r>
        <w:rPr>
          <w:lang w:val="ru-RU"/>
        </w:rPr>
        <w:t>Л</w:t>
      </w:r>
      <w:r w:rsidR="00E16BFD" w:rsidRPr="00CE5AFF">
        <w:rPr>
          <w:lang w:val="ru-RU"/>
        </w:rPr>
        <w:t>.</w:t>
      </w:r>
      <w:r>
        <w:rPr>
          <w:lang w:val="ru-RU"/>
        </w:rPr>
        <w:t>Х</w:t>
      </w:r>
      <w:r w:rsidR="00E16BFD" w:rsidRPr="00CE5AFF">
        <w:rPr>
          <w:lang w:val="ru-RU"/>
        </w:rPr>
        <w:t xml:space="preserve">. </w:t>
      </w:r>
    </w:p>
    <w:p w:rsidR="007A42DD" w:rsidRPr="00CE5AFF" w:rsidRDefault="007A42DD" w:rsidP="00382225">
      <w:pPr>
        <w:pStyle w:val="2"/>
        <w:jc w:val="right"/>
        <w:rPr>
          <w:lang w:val="ru-RU"/>
        </w:rPr>
      </w:pPr>
    </w:p>
    <w:p w:rsidR="00327422" w:rsidRPr="00CE5AFF" w:rsidRDefault="00E16BFD" w:rsidP="00673423">
      <w:pPr>
        <w:pStyle w:val="1"/>
        <w:rPr>
          <w:lang w:val="ru-RU"/>
        </w:rPr>
      </w:pPr>
      <w:r w:rsidRPr="00CE5AFF">
        <w:rPr>
          <w:lang w:val="ru-RU"/>
        </w:rPr>
        <w:t xml:space="preserve"> </w:t>
      </w:r>
    </w:p>
    <w:p w:rsidR="007F13B7" w:rsidRPr="00382225" w:rsidRDefault="007F13B7" w:rsidP="00382225">
      <w:pPr>
        <w:pStyle w:val="3"/>
        <w:jc w:val="center"/>
        <w:rPr>
          <w:b/>
          <w:lang w:val="ru-RU"/>
        </w:rPr>
      </w:pPr>
      <w:r w:rsidRPr="00382225">
        <w:rPr>
          <w:b/>
          <w:lang w:val="ru-RU"/>
        </w:rPr>
        <w:t xml:space="preserve">Заявление </w:t>
      </w:r>
      <w:r w:rsidR="00E355C9">
        <w:rPr>
          <w:b/>
          <w:lang w:val="ru-RU"/>
        </w:rPr>
        <w:t xml:space="preserve">о </w:t>
      </w:r>
      <w:r w:rsidR="00327422" w:rsidRPr="00382225">
        <w:rPr>
          <w:b/>
          <w:lang w:val="ru-RU"/>
        </w:rPr>
        <w:t>предоставлении благотворительной помощи</w:t>
      </w:r>
    </w:p>
    <w:tbl>
      <w:tblPr>
        <w:tblStyle w:val="10"/>
        <w:tblW w:w="105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120"/>
        <w:gridCol w:w="321"/>
        <w:gridCol w:w="594"/>
        <w:gridCol w:w="678"/>
        <w:gridCol w:w="383"/>
        <w:gridCol w:w="744"/>
        <w:gridCol w:w="22"/>
        <w:gridCol w:w="95"/>
        <w:gridCol w:w="360"/>
        <w:gridCol w:w="127"/>
        <w:gridCol w:w="242"/>
        <w:gridCol w:w="38"/>
        <w:gridCol w:w="197"/>
        <w:gridCol w:w="101"/>
        <w:gridCol w:w="168"/>
        <w:gridCol w:w="6"/>
        <w:gridCol w:w="288"/>
        <w:gridCol w:w="144"/>
        <w:gridCol w:w="22"/>
        <w:gridCol w:w="631"/>
        <w:gridCol w:w="142"/>
        <w:gridCol w:w="36"/>
        <w:gridCol w:w="552"/>
        <w:gridCol w:w="14"/>
        <w:gridCol w:w="178"/>
        <w:gridCol w:w="44"/>
        <w:gridCol w:w="79"/>
        <w:gridCol w:w="212"/>
        <w:gridCol w:w="95"/>
        <w:gridCol w:w="21"/>
        <w:gridCol w:w="444"/>
        <w:gridCol w:w="26"/>
        <w:gridCol w:w="89"/>
        <w:gridCol w:w="267"/>
        <w:gridCol w:w="79"/>
        <w:gridCol w:w="98"/>
        <w:gridCol w:w="1923"/>
      </w:tblGrid>
      <w:tr w:rsidR="007F13B7" w:rsidRPr="00EC49A1" w:rsidTr="00BF3FA9">
        <w:trPr>
          <w:trHeight w:val="288"/>
          <w:jc w:val="center"/>
        </w:trPr>
        <w:tc>
          <w:tcPr>
            <w:tcW w:w="10580" w:type="dxa"/>
            <w:gridSpan w:val="3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CED8"/>
            <w:vAlign w:val="center"/>
          </w:tcPr>
          <w:p w:rsidR="007F13B7" w:rsidRPr="00EC49A1" w:rsidRDefault="007F13B7" w:rsidP="007A42DD">
            <w:pPr>
              <w:pStyle w:val="2"/>
              <w:rPr>
                <w:lang w:val="ru-RU"/>
              </w:rPr>
            </w:pPr>
            <w:r w:rsidRPr="00EC49A1">
              <w:rPr>
                <w:lang w:val="ru-RU"/>
              </w:rPr>
              <w:t xml:space="preserve">Сведения о </w:t>
            </w:r>
            <w:r w:rsidR="007A42DD">
              <w:rPr>
                <w:lang w:val="ru-RU"/>
              </w:rPr>
              <w:t>заявителе</w:t>
            </w:r>
          </w:p>
        </w:tc>
      </w:tr>
      <w:tr w:rsidR="007D22F2" w:rsidRPr="00EC49A1" w:rsidTr="009D6B54">
        <w:trPr>
          <w:trHeight w:val="306"/>
          <w:jc w:val="center"/>
        </w:trPr>
        <w:tc>
          <w:tcPr>
            <w:tcW w:w="144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E40E06" w:rsidRPr="007D22F2" w:rsidRDefault="00E40E06">
            <w:pPr>
              <w:rPr>
                <w:lang w:val="ru-RU"/>
              </w:rPr>
            </w:pPr>
            <w:r w:rsidRPr="007D22F2">
              <w:rPr>
                <w:lang w:val="ru-RU"/>
              </w:rPr>
              <w:t>Фамилия</w:t>
            </w:r>
          </w:p>
        </w:tc>
        <w:tc>
          <w:tcPr>
            <w:tcW w:w="3283" w:type="dxa"/>
            <w:gridSpan w:val="10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E40E06" w:rsidRPr="00511493" w:rsidRDefault="00E40E06">
            <w:pPr>
              <w:rPr>
                <w:color w:val="FF0000"/>
                <w:lang w:val="ru-RU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vAlign w:val="center"/>
          </w:tcPr>
          <w:p w:rsidR="00E40E06" w:rsidRPr="00EC49A1" w:rsidRDefault="00E40E06">
            <w:pPr>
              <w:rPr>
                <w:lang w:val="ru-RU"/>
              </w:rPr>
            </w:pPr>
            <w:r w:rsidRPr="00EC49A1">
              <w:rPr>
                <w:lang w:val="ru-RU"/>
              </w:rPr>
              <w:t>Имя</w:t>
            </w:r>
          </w:p>
        </w:tc>
        <w:tc>
          <w:tcPr>
            <w:tcW w:w="2437" w:type="dxa"/>
            <w:gridSpan w:val="13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vAlign w:val="center"/>
          </w:tcPr>
          <w:p w:rsidR="00E40E06" w:rsidRPr="00511493" w:rsidRDefault="00E40E06" w:rsidP="00E40E06">
            <w:pPr>
              <w:rPr>
                <w:color w:val="FF0000"/>
                <w:lang w:val="ru-RU"/>
              </w:rPr>
            </w:pPr>
          </w:p>
        </w:tc>
        <w:tc>
          <w:tcPr>
            <w:tcW w:w="92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0E06" w:rsidRPr="00EC49A1" w:rsidRDefault="00E40E06">
            <w:pPr>
              <w:rPr>
                <w:lang w:val="ru-RU"/>
              </w:rPr>
            </w:pPr>
            <w:r w:rsidRPr="00EC49A1">
              <w:rPr>
                <w:lang w:val="ru-RU"/>
              </w:rPr>
              <w:t>Отчество</w:t>
            </w:r>
          </w:p>
        </w:tc>
        <w:tc>
          <w:tcPr>
            <w:tcW w:w="202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E40E06" w:rsidRPr="00511493" w:rsidRDefault="00E40E06">
            <w:pPr>
              <w:rPr>
                <w:color w:val="FF0000"/>
                <w:lang w:val="ru-RU"/>
              </w:rPr>
            </w:pPr>
          </w:p>
        </w:tc>
      </w:tr>
      <w:tr w:rsidR="007D22F2" w:rsidRPr="00EC49A1" w:rsidTr="009D6B54">
        <w:trPr>
          <w:trHeight w:val="306"/>
          <w:jc w:val="center"/>
        </w:trPr>
        <w:tc>
          <w:tcPr>
            <w:tcW w:w="144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E40E06" w:rsidRPr="00EC49A1" w:rsidRDefault="00E40E06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  <w:r w:rsidR="009D6B54">
              <w:rPr>
                <w:lang w:val="ru-RU"/>
              </w:rPr>
              <w:t xml:space="preserve"> рождения</w:t>
            </w:r>
          </w:p>
        </w:tc>
        <w:tc>
          <w:tcPr>
            <w:tcW w:w="1655" w:type="dxa"/>
            <w:gridSpan w:val="3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E40E06" w:rsidRPr="00511493" w:rsidRDefault="00E40E06" w:rsidP="00624A82">
            <w:pPr>
              <w:rPr>
                <w:color w:val="FF0000"/>
                <w:lang w:val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E40E06" w:rsidRPr="007D22F2" w:rsidRDefault="00E40E06" w:rsidP="00E40E06">
            <w:pPr>
              <w:rPr>
                <w:b/>
                <w:lang w:val="ru-RU"/>
              </w:rPr>
            </w:pPr>
            <w:r w:rsidRPr="007D22F2">
              <w:rPr>
                <w:b/>
                <w:lang w:val="ru-RU"/>
              </w:rPr>
              <w:t>Паспорт</w:t>
            </w:r>
          </w:p>
        </w:tc>
        <w:tc>
          <w:tcPr>
            <w:tcW w:w="767" w:type="dxa"/>
            <w:gridSpan w:val="4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E40E06" w:rsidRPr="00EC49A1" w:rsidRDefault="00E40E06" w:rsidP="00E40E06">
            <w:pPr>
              <w:rPr>
                <w:lang w:val="ru-RU"/>
              </w:rPr>
            </w:pPr>
            <w:r>
              <w:rPr>
                <w:lang w:val="ru-RU"/>
              </w:rPr>
              <w:t>серия</w:t>
            </w:r>
          </w:p>
        </w:tc>
        <w:tc>
          <w:tcPr>
            <w:tcW w:w="1735" w:type="dxa"/>
            <w:gridSpan w:val="10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E40E06" w:rsidRPr="00EC49A1" w:rsidRDefault="00E40E06" w:rsidP="00E40E06">
            <w:pPr>
              <w:rPr>
                <w:lang w:val="ru-RU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E40E06" w:rsidRPr="00EC49A1" w:rsidRDefault="00E40E06" w:rsidP="00E40E06">
            <w:pPr>
              <w:rPr>
                <w:lang w:val="ru-RU"/>
              </w:rPr>
            </w:pPr>
            <w:r>
              <w:rPr>
                <w:lang w:val="ru-RU"/>
              </w:rPr>
              <w:t>номер</w:t>
            </w:r>
          </w:p>
        </w:tc>
        <w:tc>
          <w:tcPr>
            <w:tcW w:w="3377" w:type="dxa"/>
            <w:gridSpan w:val="12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E40E06" w:rsidRPr="00EC49A1" w:rsidRDefault="00E40E06" w:rsidP="00E40E06">
            <w:pPr>
              <w:rPr>
                <w:lang w:val="ru-RU"/>
              </w:rPr>
            </w:pPr>
          </w:p>
        </w:tc>
      </w:tr>
      <w:tr w:rsidR="00D848C7" w:rsidRPr="00EC49A1" w:rsidTr="009D6B54">
        <w:trPr>
          <w:trHeight w:val="304"/>
          <w:jc w:val="center"/>
        </w:trPr>
        <w:tc>
          <w:tcPr>
            <w:tcW w:w="144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D848C7" w:rsidRPr="00EC49A1" w:rsidRDefault="00D848C7">
            <w:pPr>
              <w:rPr>
                <w:lang w:val="ru-RU"/>
              </w:rPr>
            </w:pPr>
            <w:r>
              <w:rPr>
                <w:lang w:val="ru-RU"/>
              </w:rPr>
              <w:t>Кем выдан</w:t>
            </w:r>
          </w:p>
        </w:tc>
        <w:tc>
          <w:tcPr>
            <w:tcW w:w="9139" w:type="dxa"/>
            <w:gridSpan w:val="35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D848C7" w:rsidRPr="00511493" w:rsidRDefault="00D848C7" w:rsidP="00D848C7">
            <w:pPr>
              <w:rPr>
                <w:color w:val="FF0000"/>
                <w:lang w:val="ru-RU"/>
              </w:rPr>
            </w:pPr>
          </w:p>
        </w:tc>
      </w:tr>
      <w:tr w:rsidR="00D848C7" w:rsidRPr="00EC49A1" w:rsidTr="009D6B54">
        <w:trPr>
          <w:trHeight w:val="306"/>
          <w:jc w:val="center"/>
        </w:trPr>
        <w:tc>
          <w:tcPr>
            <w:tcW w:w="144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D848C7" w:rsidRPr="00EC49A1" w:rsidRDefault="00D848C7">
            <w:pPr>
              <w:rPr>
                <w:lang w:val="ru-RU"/>
              </w:rPr>
            </w:pPr>
            <w:r>
              <w:rPr>
                <w:lang w:val="ru-RU"/>
              </w:rPr>
              <w:t>Дата выдачи</w:t>
            </w:r>
          </w:p>
        </w:tc>
        <w:tc>
          <w:tcPr>
            <w:tcW w:w="239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D848C7" w:rsidRPr="00511493" w:rsidRDefault="00D848C7" w:rsidP="00D848C7">
            <w:pPr>
              <w:rPr>
                <w:color w:val="FF0000"/>
                <w:lang w:val="ru-RU"/>
              </w:rPr>
            </w:pPr>
          </w:p>
        </w:tc>
        <w:tc>
          <w:tcPr>
            <w:tcW w:w="1182" w:type="dxa"/>
            <w:gridSpan w:val="8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D848C7" w:rsidRPr="00EC49A1" w:rsidRDefault="00D848C7">
            <w:pPr>
              <w:rPr>
                <w:lang w:val="ru-RU"/>
              </w:rPr>
            </w:pPr>
            <w:r>
              <w:rPr>
                <w:lang w:val="ru-RU"/>
              </w:rPr>
              <w:t>Телефон 1</w:t>
            </w:r>
          </w:p>
        </w:tc>
        <w:tc>
          <w:tcPr>
            <w:tcW w:w="5558" w:type="dxa"/>
            <w:gridSpan w:val="23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D848C7" w:rsidRPr="00511493" w:rsidRDefault="00D848C7" w:rsidP="00E40E06">
            <w:pPr>
              <w:rPr>
                <w:color w:val="FF0000"/>
                <w:lang w:val="ru-RU"/>
              </w:rPr>
            </w:pPr>
          </w:p>
        </w:tc>
      </w:tr>
      <w:tr w:rsidR="007D22F2" w:rsidRPr="00EC49A1" w:rsidTr="009D6B54">
        <w:trPr>
          <w:trHeight w:val="351"/>
          <w:jc w:val="center"/>
        </w:trPr>
        <w:tc>
          <w:tcPr>
            <w:tcW w:w="144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E40E06" w:rsidRPr="00EC49A1" w:rsidRDefault="00E40E06">
            <w:pPr>
              <w:rPr>
                <w:lang w:val="ru-RU"/>
              </w:rPr>
            </w:pPr>
            <w:r w:rsidRPr="00EC49A1">
              <w:rPr>
                <w:lang w:val="ru-RU"/>
              </w:rPr>
              <w:t>Телефон</w:t>
            </w:r>
            <w:r>
              <w:rPr>
                <w:lang w:val="ru-RU"/>
              </w:rPr>
              <w:t xml:space="preserve"> 2</w:t>
            </w:r>
          </w:p>
        </w:tc>
        <w:tc>
          <w:tcPr>
            <w:tcW w:w="3283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E40E06" w:rsidRPr="00511493" w:rsidRDefault="00E40E06" w:rsidP="00E40E06">
            <w:pPr>
              <w:rPr>
                <w:color w:val="FF0000"/>
                <w:lang w:val="ru-RU"/>
              </w:rPr>
            </w:pPr>
          </w:p>
        </w:tc>
        <w:tc>
          <w:tcPr>
            <w:tcW w:w="1557" w:type="dxa"/>
            <w:gridSpan w:val="8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vAlign w:val="center"/>
          </w:tcPr>
          <w:p w:rsidR="00E40E06" w:rsidRPr="00EC49A1" w:rsidRDefault="00E40E06">
            <w:pPr>
              <w:rPr>
                <w:lang w:val="ru-RU"/>
              </w:rPr>
            </w:pPr>
            <w:r w:rsidRPr="00EC49A1">
              <w:rPr>
                <w:lang w:val="ru-RU"/>
              </w:rPr>
              <w:t>Электронная почта</w:t>
            </w:r>
          </w:p>
        </w:tc>
        <w:tc>
          <w:tcPr>
            <w:tcW w:w="4299" w:type="dxa"/>
            <w:gridSpan w:val="17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E40E06" w:rsidRPr="00511493" w:rsidRDefault="00E40E06">
            <w:pPr>
              <w:rPr>
                <w:lang w:val="en-US"/>
              </w:rPr>
            </w:pPr>
          </w:p>
        </w:tc>
      </w:tr>
      <w:tr w:rsidR="007D22F2" w:rsidRPr="00EC49A1" w:rsidTr="009D6B54">
        <w:trPr>
          <w:trHeight w:val="306"/>
          <w:jc w:val="center"/>
        </w:trPr>
        <w:tc>
          <w:tcPr>
            <w:tcW w:w="3862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604562" w:rsidRPr="00EC49A1" w:rsidRDefault="00604562" w:rsidP="00F04A2A">
            <w:pPr>
              <w:rPr>
                <w:lang w:val="ru-RU"/>
              </w:rPr>
            </w:pPr>
            <w:r>
              <w:rPr>
                <w:lang w:val="ru-RU"/>
              </w:rPr>
              <w:t>Прошу оказать благотворительную помощь</w:t>
            </w:r>
          </w:p>
        </w:tc>
        <w:tc>
          <w:tcPr>
            <w:tcW w:w="862" w:type="dxa"/>
            <w:gridSpan w:val="5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604562" w:rsidRPr="00EC49A1" w:rsidRDefault="00604562" w:rsidP="00604562">
            <w:pPr>
              <w:rPr>
                <w:lang w:val="ru-RU"/>
              </w:rPr>
            </w:pPr>
            <w:r>
              <w:rPr>
                <w:lang w:val="ru-RU"/>
              </w:rPr>
              <w:t xml:space="preserve">мне </w:t>
            </w:r>
            <w:r w:rsidR="00D865DC" w:rsidRPr="00EC49A1">
              <w:rPr>
                <w:rStyle w:val="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A1">
              <w:rPr>
                <w:rStyle w:val="Char"/>
                <w:rFonts w:cs="Times New Roman"/>
              </w:rPr>
              <w:instrText xml:space="preserve"> FORMCHECKBOX </w:instrText>
            </w:r>
            <w:r w:rsidR="00D865DC">
              <w:rPr>
                <w:rStyle w:val="Char"/>
                <w:rFonts w:cs="Times New Roman"/>
              </w:rPr>
            </w:r>
            <w:r w:rsidR="00D865DC">
              <w:rPr>
                <w:rStyle w:val="Char"/>
                <w:rFonts w:cs="Times New Roman"/>
              </w:rPr>
              <w:fldChar w:fldCharType="separate"/>
            </w:r>
            <w:r w:rsidR="00D865DC" w:rsidRPr="00EC49A1">
              <w:rPr>
                <w:rStyle w:val="Char"/>
                <w:rFonts w:cs="Times New Roman"/>
              </w:rPr>
              <w:fldChar w:fldCharType="end"/>
            </w:r>
            <w:r>
              <w:rPr>
                <w:rStyle w:val="Char"/>
                <w:rFonts w:cs="Times New Roman"/>
              </w:rPr>
              <w:t xml:space="preserve"> </w:t>
            </w:r>
          </w:p>
        </w:tc>
        <w:tc>
          <w:tcPr>
            <w:tcW w:w="1557" w:type="dxa"/>
            <w:gridSpan w:val="8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604562" w:rsidRPr="00511493" w:rsidRDefault="00604562" w:rsidP="00604562">
            <w:pPr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иному лицу </w:t>
            </w:r>
            <w:r w:rsidR="00D865DC" w:rsidRPr="00EC49A1">
              <w:rPr>
                <w:rStyle w:val="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A1">
              <w:rPr>
                <w:rStyle w:val="Char"/>
                <w:rFonts w:cs="Times New Roman"/>
              </w:rPr>
              <w:instrText xml:space="preserve"> FORMCHECKBOX </w:instrText>
            </w:r>
            <w:r w:rsidR="00D865DC">
              <w:rPr>
                <w:rStyle w:val="Char"/>
                <w:rFonts w:cs="Times New Roman"/>
              </w:rPr>
            </w:r>
            <w:r w:rsidR="00D865DC">
              <w:rPr>
                <w:rStyle w:val="Char"/>
                <w:rFonts w:cs="Times New Roman"/>
              </w:rPr>
              <w:fldChar w:fldCharType="separate"/>
            </w:r>
            <w:r w:rsidR="00D865DC" w:rsidRPr="00EC49A1">
              <w:rPr>
                <w:rStyle w:val="Char"/>
                <w:rFonts w:cs="Times New Roman"/>
              </w:rPr>
              <w:fldChar w:fldCharType="end"/>
            </w:r>
          </w:p>
        </w:tc>
        <w:tc>
          <w:tcPr>
            <w:tcW w:w="4299" w:type="dxa"/>
            <w:gridSpan w:val="17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604562" w:rsidRPr="00511493" w:rsidRDefault="00604562" w:rsidP="00B814AD">
            <w:pPr>
              <w:jc w:val="both"/>
              <w:rPr>
                <w:i/>
                <w:color w:val="FF0000"/>
                <w:lang w:val="ru-RU"/>
              </w:rPr>
            </w:pPr>
          </w:p>
        </w:tc>
      </w:tr>
      <w:tr w:rsidR="001A37D1" w:rsidRPr="00EC49A1" w:rsidTr="009D6B54">
        <w:trPr>
          <w:trHeight w:val="403"/>
          <w:jc w:val="center"/>
        </w:trPr>
        <w:tc>
          <w:tcPr>
            <w:tcW w:w="6281" w:type="dxa"/>
            <w:gridSpan w:val="20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1A37D1" w:rsidRPr="001A37D1" w:rsidRDefault="001A37D1" w:rsidP="001A37D1">
            <w:pPr>
              <w:jc w:val="both"/>
              <w:rPr>
                <w:sz w:val="20"/>
                <w:szCs w:val="20"/>
                <w:lang w:val="ru-RU"/>
              </w:rPr>
            </w:pPr>
            <w:r w:rsidRPr="001A37D1">
              <w:rPr>
                <w:lang w:val="ru-RU"/>
              </w:rPr>
              <w:t>Если просьба состоит в предоставлении благотворительной помощи иному лицу, указать в каких отношениях заявитель состоит с лицом, нуждающимся в помощи</w:t>
            </w:r>
          </w:p>
        </w:tc>
        <w:tc>
          <w:tcPr>
            <w:tcW w:w="4299" w:type="dxa"/>
            <w:gridSpan w:val="17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1A37D1" w:rsidRPr="00B814AD" w:rsidRDefault="001A37D1" w:rsidP="00B814AD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604562" w:rsidRPr="00EC49A1" w:rsidTr="00EE05FE">
        <w:trPr>
          <w:trHeight w:val="288"/>
          <w:jc w:val="center"/>
        </w:trPr>
        <w:tc>
          <w:tcPr>
            <w:tcW w:w="10580" w:type="dxa"/>
            <w:gridSpan w:val="3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1"/>
            <w:vAlign w:val="center"/>
          </w:tcPr>
          <w:p w:rsidR="00604562" w:rsidRPr="00EC49A1" w:rsidRDefault="00604562" w:rsidP="00032C38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СВЕДЕНИЯ О ПОДОПЕЧНОМ</w:t>
            </w:r>
          </w:p>
        </w:tc>
      </w:tr>
      <w:tr w:rsidR="007D22F2" w:rsidRPr="00EC49A1" w:rsidTr="009D6B54">
        <w:trPr>
          <w:trHeight w:val="514"/>
          <w:jc w:val="center"/>
        </w:trPr>
        <w:tc>
          <w:tcPr>
            <w:tcW w:w="144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11493" w:rsidRDefault="00511493" w:rsidP="00511493">
            <w:pPr>
              <w:jc w:val="center"/>
              <w:rPr>
                <w:lang w:val="ru-RU"/>
              </w:rPr>
            </w:pPr>
          </w:p>
          <w:p w:rsidR="00B814AD" w:rsidRDefault="00511493" w:rsidP="00511493">
            <w:pPr>
              <w:jc w:val="center"/>
              <w:rPr>
                <w:lang w:val="ru-RU"/>
              </w:rPr>
            </w:pPr>
            <w:r w:rsidRPr="007D22F2">
              <w:rPr>
                <w:lang w:val="ru-RU"/>
              </w:rPr>
              <w:t>Фамилия</w:t>
            </w:r>
          </w:p>
          <w:p w:rsidR="00FA24D1" w:rsidRPr="00EC49A1" w:rsidRDefault="00FA24D1">
            <w:pPr>
              <w:rPr>
                <w:lang w:val="ru-RU"/>
              </w:rPr>
            </w:pPr>
          </w:p>
        </w:tc>
        <w:tc>
          <w:tcPr>
            <w:tcW w:w="3283" w:type="dxa"/>
            <w:gridSpan w:val="10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B814AD" w:rsidRPr="00511493" w:rsidRDefault="00B814AD" w:rsidP="00B814AD">
            <w:pPr>
              <w:rPr>
                <w:color w:val="FF0000"/>
                <w:lang w:val="ru-RU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B814AD" w:rsidRPr="00EC49A1" w:rsidRDefault="00B814AD" w:rsidP="00B814AD">
            <w:pPr>
              <w:rPr>
                <w:lang w:val="ru-RU"/>
              </w:rPr>
            </w:pPr>
            <w:r>
              <w:rPr>
                <w:lang w:val="ru-RU"/>
              </w:rPr>
              <w:t>Имя</w:t>
            </w:r>
          </w:p>
        </w:tc>
        <w:tc>
          <w:tcPr>
            <w:tcW w:w="2348" w:type="dxa"/>
            <w:gridSpan w:val="13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B814AD" w:rsidRPr="00EC49A1" w:rsidRDefault="00B814AD" w:rsidP="00B814AD">
            <w:pPr>
              <w:rPr>
                <w:lang w:val="ru-RU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B814AD" w:rsidRPr="00EC49A1" w:rsidRDefault="00B814AD" w:rsidP="00B814AD">
            <w:pPr>
              <w:rPr>
                <w:lang w:val="ru-RU"/>
              </w:rPr>
            </w:pPr>
            <w:r>
              <w:rPr>
                <w:lang w:val="ru-RU"/>
              </w:rPr>
              <w:t>Отчество</w:t>
            </w:r>
          </w:p>
        </w:tc>
        <w:tc>
          <w:tcPr>
            <w:tcW w:w="2100" w:type="dxa"/>
            <w:gridSpan w:val="3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B814AD" w:rsidRPr="00511493" w:rsidRDefault="00B814AD" w:rsidP="00B814AD">
            <w:pPr>
              <w:rPr>
                <w:color w:val="FF0000"/>
                <w:lang w:val="ru-RU"/>
              </w:rPr>
            </w:pPr>
          </w:p>
        </w:tc>
      </w:tr>
      <w:tr w:rsidR="00511493" w:rsidRPr="00EC49A1" w:rsidTr="009D6B54">
        <w:trPr>
          <w:trHeight w:val="289"/>
          <w:jc w:val="center"/>
        </w:trPr>
        <w:tc>
          <w:tcPr>
            <w:tcW w:w="144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2C7418" w:rsidRPr="00EC49A1" w:rsidRDefault="002C7418">
            <w:pPr>
              <w:rPr>
                <w:lang w:val="ru-RU"/>
              </w:rPr>
            </w:pPr>
            <w:r>
              <w:rPr>
                <w:lang w:val="ru-RU"/>
              </w:rPr>
              <w:t>Паспорт</w:t>
            </w:r>
          </w:p>
        </w:tc>
        <w:tc>
          <w:tcPr>
            <w:tcW w:w="594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2C7418" w:rsidRPr="00EC49A1" w:rsidRDefault="002C7418" w:rsidP="002C7418">
            <w:pPr>
              <w:rPr>
                <w:lang w:val="ru-RU"/>
              </w:rPr>
            </w:pPr>
            <w:r>
              <w:rPr>
                <w:lang w:val="ru-RU"/>
              </w:rPr>
              <w:t xml:space="preserve">серия </w:t>
            </w:r>
          </w:p>
        </w:tc>
        <w:tc>
          <w:tcPr>
            <w:tcW w:w="1922" w:type="dxa"/>
            <w:gridSpan w:val="5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2C7418" w:rsidRPr="00EC49A1" w:rsidRDefault="002C7418" w:rsidP="002C7418">
            <w:pPr>
              <w:rPr>
                <w:lang w:val="ru-RU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2C7418" w:rsidRPr="00EC49A1" w:rsidRDefault="002C7418" w:rsidP="002C7418">
            <w:pPr>
              <w:rPr>
                <w:lang w:val="ru-RU"/>
              </w:rPr>
            </w:pPr>
            <w:r>
              <w:rPr>
                <w:lang w:val="ru-RU"/>
              </w:rPr>
              <w:t>номер</w:t>
            </w:r>
          </w:p>
        </w:tc>
        <w:tc>
          <w:tcPr>
            <w:tcW w:w="2301" w:type="dxa"/>
            <w:gridSpan w:val="12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2C7418" w:rsidRPr="00511493" w:rsidRDefault="002C7418" w:rsidP="002C7418">
            <w:pPr>
              <w:rPr>
                <w:color w:val="FF0000"/>
                <w:lang w:val="ru-RU"/>
              </w:rPr>
            </w:pPr>
          </w:p>
          <w:p w:rsidR="002C7418" w:rsidRPr="00511493" w:rsidRDefault="002C7418" w:rsidP="002C7418">
            <w:pPr>
              <w:rPr>
                <w:color w:val="FF0000"/>
                <w:lang w:val="ru-RU"/>
              </w:rPr>
            </w:pPr>
          </w:p>
        </w:tc>
        <w:tc>
          <w:tcPr>
            <w:tcW w:w="1073" w:type="dxa"/>
            <w:gridSpan w:val="7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2C7418" w:rsidRPr="00EC49A1" w:rsidRDefault="002C7418" w:rsidP="002C7418">
            <w:pPr>
              <w:rPr>
                <w:lang w:val="ru-RU"/>
              </w:rPr>
            </w:pPr>
            <w:r>
              <w:rPr>
                <w:lang w:val="ru-RU"/>
              </w:rPr>
              <w:t>Кем выдан</w:t>
            </w:r>
          </w:p>
        </w:tc>
        <w:tc>
          <w:tcPr>
            <w:tcW w:w="2482" w:type="dxa"/>
            <w:gridSpan w:val="6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2C7418" w:rsidRPr="00EC49A1" w:rsidRDefault="002C7418" w:rsidP="002C7418">
            <w:pPr>
              <w:rPr>
                <w:lang w:val="ru-RU"/>
              </w:rPr>
            </w:pPr>
          </w:p>
        </w:tc>
      </w:tr>
      <w:tr w:rsidR="002C7418" w:rsidRPr="00EC49A1" w:rsidTr="009D6B54">
        <w:trPr>
          <w:trHeight w:val="289"/>
          <w:jc w:val="center"/>
        </w:trPr>
        <w:tc>
          <w:tcPr>
            <w:tcW w:w="7011" w:type="dxa"/>
            <w:gridSpan w:val="2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2C7418" w:rsidRPr="00EC49A1" w:rsidRDefault="002C7418">
            <w:pPr>
              <w:rPr>
                <w:lang w:val="ru-RU"/>
              </w:rPr>
            </w:pPr>
          </w:p>
        </w:tc>
        <w:tc>
          <w:tcPr>
            <w:tcW w:w="1202" w:type="dxa"/>
            <w:gridSpan w:val="10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vAlign w:val="center"/>
          </w:tcPr>
          <w:p w:rsidR="002C7418" w:rsidRPr="00EC49A1" w:rsidRDefault="002C7418">
            <w:pPr>
              <w:rPr>
                <w:lang w:val="ru-RU"/>
              </w:rPr>
            </w:pPr>
            <w:r>
              <w:rPr>
                <w:lang w:val="ru-RU"/>
              </w:rPr>
              <w:t>Дата выдачи</w:t>
            </w:r>
          </w:p>
        </w:tc>
        <w:tc>
          <w:tcPr>
            <w:tcW w:w="2367" w:type="dxa"/>
            <w:gridSpan w:val="4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2C7418" w:rsidRPr="00EC49A1" w:rsidRDefault="002C7418" w:rsidP="002C7418">
            <w:pPr>
              <w:rPr>
                <w:lang w:val="ru-RU"/>
              </w:rPr>
            </w:pPr>
          </w:p>
        </w:tc>
      </w:tr>
      <w:tr w:rsidR="009D6B54" w:rsidRPr="00EC49A1" w:rsidTr="009D6B54">
        <w:trPr>
          <w:trHeight w:val="113"/>
          <w:jc w:val="center"/>
        </w:trPr>
        <w:tc>
          <w:tcPr>
            <w:tcW w:w="1441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9D6B54" w:rsidRPr="00EC49A1" w:rsidRDefault="009D6B54" w:rsidP="00B932B0">
            <w:pPr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  <w:tc>
          <w:tcPr>
            <w:tcW w:w="4209" w:type="dxa"/>
            <w:gridSpan w:val="17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9D6B54" w:rsidRPr="00EC49A1" w:rsidRDefault="009D6B54" w:rsidP="00B932B0">
            <w:pPr>
              <w:rPr>
                <w:lang w:val="ru-RU"/>
              </w:rPr>
            </w:pPr>
          </w:p>
        </w:tc>
        <w:tc>
          <w:tcPr>
            <w:tcW w:w="2563" w:type="dxa"/>
            <w:gridSpan w:val="14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:rsidR="009D6B54" w:rsidRPr="00EC49A1" w:rsidRDefault="009D6B54" w:rsidP="00511493">
            <w:pPr>
              <w:rPr>
                <w:lang w:val="ru-RU"/>
              </w:rPr>
            </w:pPr>
            <w:r>
              <w:rPr>
                <w:lang w:val="ru-RU"/>
              </w:rPr>
              <w:t>Свидетельство  о  рождении</w:t>
            </w:r>
          </w:p>
        </w:tc>
        <w:tc>
          <w:tcPr>
            <w:tcW w:w="2367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  <w:vAlign w:val="center"/>
          </w:tcPr>
          <w:p w:rsidR="009D6B54" w:rsidRPr="00EC49A1" w:rsidRDefault="009D6B54" w:rsidP="009D6B54">
            <w:pPr>
              <w:rPr>
                <w:lang w:val="ru-RU"/>
              </w:rPr>
            </w:pPr>
          </w:p>
        </w:tc>
      </w:tr>
      <w:tr w:rsidR="009D6B54" w:rsidRPr="00EC49A1" w:rsidTr="009D6B54">
        <w:trPr>
          <w:trHeight w:val="198"/>
          <w:jc w:val="center"/>
        </w:trPr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9D6B54" w:rsidRDefault="009D6B54" w:rsidP="00B932B0">
            <w:pPr>
              <w:rPr>
                <w:lang w:val="ru-RU"/>
              </w:rPr>
            </w:pPr>
            <w:r>
              <w:rPr>
                <w:lang w:val="ru-RU"/>
              </w:rPr>
              <w:t>Телефон 1</w:t>
            </w:r>
          </w:p>
        </w:tc>
        <w:tc>
          <w:tcPr>
            <w:tcW w:w="3245" w:type="dxa"/>
            <w:gridSpan w:val="9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9D6B54" w:rsidRPr="00EC49A1" w:rsidRDefault="009D6B54" w:rsidP="00511493">
            <w:pPr>
              <w:rPr>
                <w:lang w:val="ru-RU"/>
              </w:rPr>
            </w:pPr>
          </w:p>
        </w:tc>
        <w:tc>
          <w:tcPr>
            <w:tcW w:w="964" w:type="dxa"/>
            <w:gridSpan w:val="8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9D6B54" w:rsidRDefault="009D6B54" w:rsidP="00B932B0">
            <w:pPr>
              <w:rPr>
                <w:lang w:val="ru-RU"/>
              </w:rPr>
            </w:pPr>
            <w:r>
              <w:rPr>
                <w:lang w:val="ru-RU"/>
              </w:rPr>
              <w:t>Телефон 2</w:t>
            </w:r>
          </w:p>
        </w:tc>
        <w:tc>
          <w:tcPr>
            <w:tcW w:w="4930" w:type="dxa"/>
            <w:gridSpan w:val="18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9D6B54" w:rsidRPr="00EC49A1" w:rsidRDefault="009D6B54" w:rsidP="00511493">
            <w:pPr>
              <w:rPr>
                <w:lang w:val="ru-RU"/>
              </w:rPr>
            </w:pPr>
          </w:p>
        </w:tc>
      </w:tr>
      <w:tr w:rsidR="007D22F2" w:rsidRPr="00EC49A1" w:rsidTr="009D6B54">
        <w:trPr>
          <w:trHeight w:val="288"/>
          <w:jc w:val="center"/>
        </w:trPr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7D22F2" w:rsidRPr="00CE6FD7" w:rsidRDefault="00270FDF">
            <w:pPr>
              <w:rPr>
                <w:lang w:val="en-US"/>
              </w:rPr>
            </w:pPr>
            <w:r>
              <w:rPr>
                <w:lang w:val="ru-RU"/>
              </w:rPr>
              <w:t>Электронная почта</w:t>
            </w:r>
            <w:r w:rsidR="007D22F2">
              <w:rPr>
                <w:lang w:val="en-US"/>
              </w:rPr>
              <w:t xml:space="preserve"> </w:t>
            </w:r>
          </w:p>
        </w:tc>
        <w:tc>
          <w:tcPr>
            <w:tcW w:w="4508" w:type="dxa"/>
            <w:gridSpan w:val="17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:rsidR="007D22F2" w:rsidRPr="00CE6FD7" w:rsidRDefault="007D22F2" w:rsidP="00CE6FD7">
            <w:pPr>
              <w:rPr>
                <w:lang w:val="en-US"/>
              </w:rPr>
            </w:pPr>
          </w:p>
        </w:tc>
        <w:tc>
          <w:tcPr>
            <w:tcW w:w="1698" w:type="dxa"/>
            <w:gridSpan w:val="9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:rsidR="007D22F2" w:rsidRPr="007D22F2" w:rsidRDefault="007D22F2" w:rsidP="00CE6FD7">
            <w:pPr>
              <w:rPr>
                <w:b/>
                <w:lang w:val="ru-RU"/>
              </w:rPr>
            </w:pPr>
            <w:r w:rsidRPr="007D22F2">
              <w:rPr>
                <w:b/>
                <w:lang w:val="ru-RU"/>
              </w:rPr>
              <w:t xml:space="preserve">Адрес проживания </w:t>
            </w:r>
          </w:p>
        </w:tc>
        <w:tc>
          <w:tcPr>
            <w:tcW w:w="798" w:type="dxa"/>
            <w:gridSpan w:val="5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:rsidR="007D22F2" w:rsidRPr="007D22F2" w:rsidRDefault="007D22F2" w:rsidP="007D22F2">
            <w:pPr>
              <w:rPr>
                <w:lang w:val="ru-RU"/>
              </w:rPr>
            </w:pPr>
            <w:r w:rsidRPr="007D22F2">
              <w:rPr>
                <w:lang w:val="ru-RU"/>
              </w:rPr>
              <w:t>Индекс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456" w:type="dxa"/>
            <w:gridSpan w:val="5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:rsidR="007D22F2" w:rsidRPr="007D22F2" w:rsidRDefault="007D22F2" w:rsidP="007D22F2">
            <w:pPr>
              <w:rPr>
                <w:lang w:val="ru-RU"/>
              </w:rPr>
            </w:pPr>
          </w:p>
        </w:tc>
      </w:tr>
      <w:tr w:rsidR="007D22F2" w:rsidRPr="00EC49A1" w:rsidTr="009D6B54">
        <w:trPr>
          <w:trHeight w:val="288"/>
          <w:jc w:val="center"/>
        </w:trPr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7D22F2" w:rsidRPr="00EC49A1" w:rsidRDefault="00EE05FE">
            <w:pPr>
              <w:rPr>
                <w:lang w:val="ru-RU"/>
              </w:rPr>
            </w:pPr>
            <w:r>
              <w:rPr>
                <w:lang w:val="ru-RU"/>
              </w:rPr>
              <w:t xml:space="preserve">Город </w:t>
            </w:r>
          </w:p>
        </w:tc>
        <w:tc>
          <w:tcPr>
            <w:tcW w:w="3324" w:type="dxa"/>
            <w:gridSpan w:val="9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:rsidR="007D22F2" w:rsidRPr="00EC49A1" w:rsidRDefault="007D22F2" w:rsidP="007D22F2">
            <w:pPr>
              <w:rPr>
                <w:lang w:val="ru-RU"/>
              </w:rPr>
            </w:pPr>
          </w:p>
        </w:tc>
        <w:tc>
          <w:tcPr>
            <w:tcW w:w="1837" w:type="dxa"/>
            <w:gridSpan w:val="10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:rsidR="007D22F2" w:rsidRPr="00EC49A1" w:rsidRDefault="007D22F2" w:rsidP="007D22F2">
            <w:pPr>
              <w:rPr>
                <w:lang w:val="ru-RU"/>
              </w:rPr>
            </w:pPr>
            <w:r>
              <w:rPr>
                <w:lang w:val="ru-RU"/>
              </w:rPr>
              <w:t xml:space="preserve">Населенный пункт </w:t>
            </w:r>
          </w:p>
        </w:tc>
        <w:tc>
          <w:tcPr>
            <w:tcW w:w="4299" w:type="dxa"/>
            <w:gridSpan w:val="17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:rsidR="007D22F2" w:rsidRPr="00511493" w:rsidRDefault="007D22F2" w:rsidP="007D22F2">
            <w:pPr>
              <w:rPr>
                <w:color w:val="FF0000"/>
                <w:lang w:val="ru-RU"/>
              </w:rPr>
            </w:pPr>
          </w:p>
        </w:tc>
      </w:tr>
      <w:tr w:rsidR="007D22F2" w:rsidRPr="00EC49A1" w:rsidTr="009D6B54">
        <w:trPr>
          <w:trHeight w:val="288"/>
          <w:jc w:val="center"/>
        </w:trPr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7D22F2" w:rsidRPr="00EC49A1" w:rsidRDefault="007D22F2">
            <w:pPr>
              <w:rPr>
                <w:lang w:val="ru-RU"/>
              </w:rPr>
            </w:pPr>
            <w:r>
              <w:rPr>
                <w:lang w:val="ru-RU"/>
              </w:rPr>
              <w:t>Улица</w:t>
            </w:r>
          </w:p>
        </w:tc>
        <w:tc>
          <w:tcPr>
            <w:tcW w:w="3324" w:type="dxa"/>
            <w:gridSpan w:val="9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:rsidR="007D22F2" w:rsidRPr="00511493" w:rsidRDefault="007D22F2" w:rsidP="007D22F2">
            <w:pPr>
              <w:rPr>
                <w:color w:val="FF0000"/>
                <w:lang w:val="ru-RU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:rsidR="007D22F2" w:rsidRPr="00EC49A1" w:rsidRDefault="007D22F2" w:rsidP="007D22F2">
            <w:pPr>
              <w:rPr>
                <w:lang w:val="ru-RU"/>
              </w:rPr>
            </w:pPr>
            <w:r>
              <w:rPr>
                <w:lang w:val="ru-RU"/>
              </w:rPr>
              <w:t>дом</w:t>
            </w:r>
          </w:p>
        </w:tc>
        <w:tc>
          <w:tcPr>
            <w:tcW w:w="563" w:type="dxa"/>
            <w:gridSpan w:val="4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:rsidR="007D22F2" w:rsidRPr="00EC49A1" w:rsidRDefault="007D22F2" w:rsidP="007D22F2">
            <w:pPr>
              <w:rPr>
                <w:lang w:val="ru-RU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:rsidR="007D22F2" w:rsidRPr="00EC49A1" w:rsidRDefault="007D22F2" w:rsidP="007D22F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Стр</w:t>
            </w:r>
            <w:proofErr w:type="spellEnd"/>
            <w:r>
              <w:rPr>
                <w:lang w:val="ru-RU"/>
              </w:rPr>
              <w:t xml:space="preserve"> / </w:t>
            </w:r>
            <w:proofErr w:type="spellStart"/>
            <w:r>
              <w:rPr>
                <w:lang w:val="ru-RU"/>
              </w:rPr>
              <w:t>Корп</w:t>
            </w:r>
            <w:proofErr w:type="spellEnd"/>
          </w:p>
        </w:tc>
        <w:tc>
          <w:tcPr>
            <w:tcW w:w="824" w:type="dxa"/>
            <w:gridSpan w:val="5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:rsidR="007D22F2" w:rsidRPr="00EC49A1" w:rsidRDefault="007D22F2" w:rsidP="007D22F2">
            <w:pPr>
              <w:rPr>
                <w:lang w:val="ru-RU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:rsidR="007D22F2" w:rsidRPr="00EC49A1" w:rsidRDefault="007D22F2" w:rsidP="007D22F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</w:t>
            </w:r>
            <w:proofErr w:type="spellEnd"/>
          </w:p>
        </w:tc>
        <w:tc>
          <w:tcPr>
            <w:tcW w:w="2926" w:type="dxa"/>
            <w:gridSpan w:val="7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:rsidR="007D22F2" w:rsidRPr="00EC49A1" w:rsidRDefault="007D22F2" w:rsidP="007D22F2">
            <w:pPr>
              <w:rPr>
                <w:lang w:val="ru-RU"/>
              </w:rPr>
            </w:pPr>
          </w:p>
        </w:tc>
      </w:tr>
      <w:tr w:rsidR="007F13B7" w:rsidRPr="00EC49A1" w:rsidTr="00EE05FE">
        <w:trPr>
          <w:trHeight w:val="288"/>
          <w:jc w:val="center"/>
        </w:trPr>
        <w:tc>
          <w:tcPr>
            <w:tcW w:w="10580" w:type="dxa"/>
            <w:gridSpan w:val="3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3FDD5"/>
            <w:vAlign w:val="center"/>
          </w:tcPr>
          <w:p w:rsidR="007F13B7" w:rsidRPr="00EC49A1" w:rsidRDefault="00C05147" w:rsidP="00FA24D1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 xml:space="preserve">СВЕДЕНИЯ </w:t>
            </w:r>
            <w:r w:rsidR="00FA24D1">
              <w:rPr>
                <w:lang w:val="ru-RU"/>
              </w:rPr>
              <w:t xml:space="preserve">о </w:t>
            </w:r>
            <w:r w:rsidR="00382225">
              <w:rPr>
                <w:lang w:val="ru-RU"/>
              </w:rPr>
              <w:t xml:space="preserve">необходимой </w:t>
            </w:r>
            <w:r>
              <w:rPr>
                <w:lang w:val="ru-RU"/>
              </w:rPr>
              <w:t>БЛАГОТВОРИТЕЛЬНОЙ ПОМОЩИ</w:t>
            </w:r>
          </w:p>
        </w:tc>
      </w:tr>
      <w:tr w:rsidR="00511493" w:rsidRPr="00EC49A1" w:rsidTr="009D6B54">
        <w:trPr>
          <w:trHeight w:val="289"/>
          <w:jc w:val="center"/>
        </w:trPr>
        <w:tc>
          <w:tcPr>
            <w:tcW w:w="2713" w:type="dxa"/>
            <w:gridSpan w:val="4"/>
            <w:vMerge w:val="restart"/>
            <w:tcBorders>
              <w:top w:val="single" w:sz="4" w:space="0" w:color="C0C0C0"/>
              <w:left w:val="nil"/>
              <w:right w:val="single" w:sz="4" w:space="0" w:color="A6A6A6" w:themeColor="background1" w:themeShade="A6"/>
            </w:tcBorders>
            <w:vAlign w:val="center"/>
          </w:tcPr>
          <w:p w:rsidR="00FA24D1" w:rsidRPr="00EC49A1" w:rsidRDefault="00FA24D1" w:rsidP="00AA64E8">
            <w:pPr>
              <w:rPr>
                <w:lang w:val="ru-RU"/>
              </w:rPr>
            </w:pPr>
            <w:r w:rsidRPr="00EE05FE">
              <w:rPr>
                <w:b/>
                <w:lang w:val="ru-RU"/>
              </w:rPr>
              <w:t xml:space="preserve">Вид необходимой помощи </w:t>
            </w:r>
          </w:p>
        </w:tc>
        <w:tc>
          <w:tcPr>
            <w:tcW w:w="1244" w:type="dxa"/>
            <w:gridSpan w:val="4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vAlign w:val="center"/>
          </w:tcPr>
          <w:p w:rsidR="00FA24D1" w:rsidRPr="00EC49A1" w:rsidRDefault="00FA24D1" w:rsidP="00AA64E8">
            <w:pPr>
              <w:rPr>
                <w:lang w:val="ru-RU"/>
              </w:rPr>
            </w:pPr>
            <w:r>
              <w:rPr>
                <w:lang w:val="ru-RU"/>
              </w:rPr>
              <w:t xml:space="preserve">Лечение </w:t>
            </w:r>
            <w:r w:rsidR="00D865DC" w:rsidRPr="00EC49A1">
              <w:rPr>
                <w:rStyle w:val="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A1">
              <w:rPr>
                <w:rStyle w:val="Char"/>
                <w:rFonts w:cs="Times New Roman"/>
              </w:rPr>
              <w:instrText xml:space="preserve"> FORMCHECKBOX </w:instrText>
            </w:r>
            <w:r w:rsidR="00D865DC">
              <w:rPr>
                <w:rStyle w:val="Char"/>
                <w:rFonts w:cs="Times New Roman"/>
              </w:rPr>
            </w:r>
            <w:r w:rsidR="00D865DC">
              <w:rPr>
                <w:rStyle w:val="Char"/>
                <w:rFonts w:cs="Times New Roman"/>
              </w:rPr>
              <w:fldChar w:fldCharType="separate"/>
            </w:r>
            <w:r w:rsidR="00D865DC" w:rsidRPr="00EC49A1">
              <w:rPr>
                <w:rStyle w:val="Char"/>
                <w:rFonts w:cs="Times New Roman"/>
              </w:rPr>
              <w:fldChar w:fldCharType="end"/>
            </w:r>
            <w:r>
              <w:rPr>
                <w:rStyle w:val="Char"/>
                <w:rFonts w:cs="Times New Roman"/>
              </w:rPr>
              <w:t xml:space="preserve"> </w:t>
            </w:r>
          </w:p>
        </w:tc>
        <w:tc>
          <w:tcPr>
            <w:tcW w:w="1527" w:type="dxa"/>
            <w:gridSpan w:val="9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vAlign w:val="center"/>
          </w:tcPr>
          <w:p w:rsidR="00FA24D1" w:rsidRPr="00EC49A1" w:rsidRDefault="00FA24D1" w:rsidP="00AA64E8">
            <w:pPr>
              <w:rPr>
                <w:lang w:val="ru-RU"/>
              </w:rPr>
            </w:pPr>
            <w:r>
              <w:rPr>
                <w:lang w:val="ru-RU"/>
              </w:rPr>
              <w:t xml:space="preserve">Реабилитация </w:t>
            </w:r>
            <w:r w:rsidR="00D865DC" w:rsidRPr="00EC49A1">
              <w:rPr>
                <w:rStyle w:val="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A1">
              <w:rPr>
                <w:rStyle w:val="Char"/>
                <w:rFonts w:cs="Times New Roman"/>
              </w:rPr>
              <w:instrText xml:space="preserve"> FORMCHECKBOX </w:instrText>
            </w:r>
            <w:r w:rsidR="00D865DC">
              <w:rPr>
                <w:rStyle w:val="Char"/>
                <w:rFonts w:cs="Times New Roman"/>
              </w:rPr>
            </w:r>
            <w:r w:rsidR="00D865DC">
              <w:rPr>
                <w:rStyle w:val="Char"/>
                <w:rFonts w:cs="Times New Roman"/>
              </w:rPr>
              <w:fldChar w:fldCharType="separate"/>
            </w:r>
            <w:r w:rsidR="00D865DC" w:rsidRPr="00EC49A1">
              <w:rPr>
                <w:rStyle w:val="Char"/>
                <w:rFonts w:cs="Times New Roman"/>
              </w:rPr>
              <w:fldChar w:fldCharType="end"/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173" w:type="dxa"/>
            <w:gridSpan w:val="19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FA24D1" w:rsidRPr="00EC49A1" w:rsidRDefault="00FA24D1" w:rsidP="00FA24D1">
            <w:pPr>
              <w:rPr>
                <w:lang w:val="ru-RU"/>
              </w:rPr>
            </w:pPr>
            <w:r>
              <w:rPr>
                <w:lang w:val="ru-RU"/>
              </w:rPr>
              <w:t xml:space="preserve">Технические средства реабилитации </w:t>
            </w:r>
            <w:r w:rsidR="00D865DC" w:rsidRPr="00EC49A1">
              <w:rPr>
                <w:rStyle w:val="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A1">
              <w:rPr>
                <w:rStyle w:val="Char"/>
                <w:rFonts w:cs="Times New Roman"/>
              </w:rPr>
              <w:instrText xml:space="preserve"> FORMCHECKBOX </w:instrText>
            </w:r>
            <w:r w:rsidR="00D865DC">
              <w:rPr>
                <w:rStyle w:val="Char"/>
                <w:rFonts w:cs="Times New Roman"/>
              </w:rPr>
            </w:r>
            <w:r w:rsidR="00D865DC">
              <w:rPr>
                <w:rStyle w:val="Char"/>
                <w:rFonts w:cs="Times New Roman"/>
              </w:rPr>
              <w:fldChar w:fldCharType="separate"/>
            </w:r>
            <w:r w:rsidR="00D865DC" w:rsidRPr="00EC49A1">
              <w:rPr>
                <w:rStyle w:val="Char"/>
                <w:rFonts w:cs="Times New Roman"/>
              </w:rPr>
              <w:fldChar w:fldCharType="end"/>
            </w:r>
          </w:p>
        </w:tc>
        <w:tc>
          <w:tcPr>
            <w:tcW w:w="192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FA24D1" w:rsidRPr="00EC49A1" w:rsidRDefault="00FA24D1" w:rsidP="00FA24D1">
            <w:pPr>
              <w:rPr>
                <w:lang w:val="ru-RU"/>
              </w:rPr>
            </w:pPr>
            <w:r>
              <w:rPr>
                <w:lang w:val="ru-RU"/>
              </w:rPr>
              <w:t xml:space="preserve">Медикаменты </w:t>
            </w:r>
            <w:r w:rsidR="00D865DC" w:rsidRPr="00EC49A1">
              <w:rPr>
                <w:rStyle w:val="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A1">
              <w:rPr>
                <w:rStyle w:val="Char"/>
                <w:rFonts w:cs="Times New Roman"/>
              </w:rPr>
              <w:instrText xml:space="preserve"> FORMCHECKBOX </w:instrText>
            </w:r>
            <w:r w:rsidR="00D865DC">
              <w:rPr>
                <w:rStyle w:val="Char"/>
                <w:rFonts w:cs="Times New Roman"/>
              </w:rPr>
            </w:r>
            <w:r w:rsidR="00D865DC">
              <w:rPr>
                <w:rStyle w:val="Char"/>
                <w:rFonts w:cs="Times New Roman"/>
              </w:rPr>
              <w:fldChar w:fldCharType="separate"/>
            </w:r>
            <w:r w:rsidR="00D865DC" w:rsidRPr="00EC49A1">
              <w:rPr>
                <w:rStyle w:val="Char"/>
                <w:rFonts w:cs="Times New Roman"/>
              </w:rPr>
              <w:fldChar w:fldCharType="end"/>
            </w:r>
          </w:p>
        </w:tc>
      </w:tr>
      <w:tr w:rsidR="00A94715" w:rsidRPr="00EC49A1" w:rsidTr="009D6B54">
        <w:trPr>
          <w:trHeight w:val="289"/>
          <w:jc w:val="center"/>
        </w:trPr>
        <w:tc>
          <w:tcPr>
            <w:tcW w:w="2713" w:type="dxa"/>
            <w:gridSpan w:val="4"/>
            <w:vMerge/>
            <w:tcBorders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A94715" w:rsidRPr="00EC49A1" w:rsidRDefault="00A94715" w:rsidP="00A94715">
            <w:pPr>
              <w:rPr>
                <w:lang w:val="ru-RU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vAlign w:val="center"/>
          </w:tcPr>
          <w:p w:rsidR="00A94715" w:rsidRPr="00673423" w:rsidRDefault="00A94715" w:rsidP="00A94715">
            <w:pPr>
              <w:rPr>
                <w:lang w:val="ru-RU"/>
              </w:rPr>
            </w:pPr>
            <w:r w:rsidRPr="00673423">
              <w:rPr>
                <w:lang w:val="ru-RU"/>
              </w:rPr>
              <w:t xml:space="preserve">Операция </w:t>
            </w:r>
            <w:r w:rsidR="00D865DC" w:rsidRPr="00673423">
              <w:rPr>
                <w:rStyle w:val="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423">
              <w:rPr>
                <w:rStyle w:val="Char"/>
                <w:rFonts w:cs="Times New Roman"/>
              </w:rPr>
              <w:instrText xml:space="preserve"> FORMCHECKBOX </w:instrText>
            </w:r>
            <w:r w:rsidR="00D865DC">
              <w:rPr>
                <w:rStyle w:val="Char"/>
                <w:rFonts w:cs="Times New Roman"/>
              </w:rPr>
            </w:r>
            <w:r w:rsidR="00D865DC">
              <w:rPr>
                <w:rStyle w:val="Char"/>
                <w:rFonts w:cs="Times New Roman"/>
              </w:rPr>
              <w:fldChar w:fldCharType="separate"/>
            </w:r>
            <w:r w:rsidR="00D865DC" w:rsidRPr="00673423">
              <w:rPr>
                <w:rStyle w:val="Char"/>
                <w:rFonts w:cs="Times New Roman"/>
              </w:rPr>
              <w:fldChar w:fldCharType="end"/>
            </w:r>
            <w:r w:rsidRPr="00673423">
              <w:rPr>
                <w:rStyle w:val="Char"/>
                <w:rFonts w:cs="Times New Roman"/>
              </w:rPr>
              <w:t xml:space="preserve"> </w:t>
            </w:r>
          </w:p>
        </w:tc>
        <w:tc>
          <w:tcPr>
            <w:tcW w:w="6263" w:type="dxa"/>
            <w:gridSpan w:val="28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A94715" w:rsidRPr="00673423" w:rsidRDefault="00A94715" w:rsidP="00A94715">
            <w:pPr>
              <w:rPr>
                <w:lang w:val="ru-RU"/>
              </w:rPr>
            </w:pPr>
            <w:r w:rsidRPr="00673423">
              <w:rPr>
                <w:lang w:val="ru-RU"/>
              </w:rPr>
              <w:t>Медицинские приборы, аппаратура и другие товары мед. назначения</w:t>
            </w:r>
            <w:r w:rsidRPr="00673423">
              <w:rPr>
                <w:rStyle w:val="Char"/>
                <w:rFonts w:cs="Times New Roman"/>
              </w:rPr>
              <w:t xml:space="preserve"> </w:t>
            </w:r>
            <w:r w:rsidR="00D865DC" w:rsidRPr="00673423">
              <w:rPr>
                <w:rStyle w:val="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423">
              <w:rPr>
                <w:rStyle w:val="Char"/>
                <w:rFonts w:cs="Times New Roman"/>
              </w:rPr>
              <w:instrText xml:space="preserve"> FORMCHECKBOX </w:instrText>
            </w:r>
            <w:r w:rsidR="00D865DC">
              <w:rPr>
                <w:rStyle w:val="Char"/>
                <w:rFonts w:cs="Times New Roman"/>
              </w:rPr>
            </w:r>
            <w:r w:rsidR="00D865DC">
              <w:rPr>
                <w:rStyle w:val="Char"/>
                <w:rFonts w:cs="Times New Roman"/>
              </w:rPr>
              <w:fldChar w:fldCharType="separate"/>
            </w:r>
            <w:r w:rsidR="00D865DC" w:rsidRPr="00673423">
              <w:rPr>
                <w:rStyle w:val="Char"/>
                <w:rFonts w:cs="Times New Roman"/>
              </w:rPr>
              <w:fldChar w:fldCharType="end"/>
            </w:r>
          </w:p>
        </w:tc>
      </w:tr>
      <w:tr w:rsidR="00A94715" w:rsidRPr="00EC49A1" w:rsidTr="00270FDF">
        <w:trPr>
          <w:trHeight w:val="289"/>
          <w:jc w:val="center"/>
        </w:trPr>
        <w:tc>
          <w:tcPr>
            <w:tcW w:w="10580" w:type="dxa"/>
            <w:gridSpan w:val="3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A94715" w:rsidRPr="00673423" w:rsidRDefault="00A94715" w:rsidP="00A94715">
            <w:pPr>
              <w:rPr>
                <w:lang w:val="ru-RU"/>
              </w:rPr>
            </w:pPr>
            <w:r w:rsidRPr="00673423">
              <w:rPr>
                <w:lang w:val="ru-RU"/>
              </w:rPr>
              <w:t xml:space="preserve">Другое </w:t>
            </w:r>
            <w:r w:rsidR="00D865DC" w:rsidRPr="00673423">
              <w:rPr>
                <w:rStyle w:val="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423">
              <w:rPr>
                <w:rStyle w:val="Char"/>
                <w:rFonts w:cs="Times New Roman"/>
              </w:rPr>
              <w:instrText xml:space="preserve"> FORMCHECKBOX </w:instrText>
            </w:r>
            <w:r w:rsidR="00D865DC">
              <w:rPr>
                <w:rStyle w:val="Char"/>
                <w:rFonts w:cs="Times New Roman"/>
              </w:rPr>
            </w:r>
            <w:r w:rsidR="00D865DC">
              <w:rPr>
                <w:rStyle w:val="Char"/>
                <w:rFonts w:cs="Times New Roman"/>
              </w:rPr>
              <w:fldChar w:fldCharType="separate"/>
            </w:r>
            <w:r w:rsidR="00D865DC" w:rsidRPr="00673423">
              <w:rPr>
                <w:rStyle w:val="Char"/>
                <w:rFonts w:cs="Times New Roman"/>
              </w:rPr>
              <w:fldChar w:fldCharType="end"/>
            </w:r>
            <w:r w:rsidRPr="00673423">
              <w:rPr>
                <w:rStyle w:val="Char"/>
                <w:rFonts w:cs="Times New Roman"/>
              </w:rPr>
              <w:t xml:space="preserve"> </w:t>
            </w:r>
          </w:p>
        </w:tc>
      </w:tr>
    </w:tbl>
    <w:p w:rsidR="00270FDF" w:rsidRPr="00CE5AFF" w:rsidRDefault="00270FDF" w:rsidP="00BF3FA9">
      <w:pPr>
        <w:pStyle w:val="a7"/>
        <w:numPr>
          <w:ilvl w:val="0"/>
          <w:numId w:val="6"/>
        </w:numPr>
        <w:ind w:left="426" w:hanging="284"/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 xml:space="preserve">Настоящим Заявлением выражаю и подтверждаю своей подписью согласие на обработку моих персональных данных и данных </w:t>
      </w:r>
      <w:proofErr w:type="spellStart"/>
      <w:r w:rsidRPr="00CE5AFF">
        <w:rPr>
          <w:rFonts w:ascii="Tahoma" w:hAnsi="Tahoma" w:cs="Tahoma"/>
          <w:sz w:val="16"/>
          <w:szCs w:val="16"/>
          <w:lang w:eastAsia="cs-CZ"/>
        </w:rPr>
        <w:t>Благополучателя</w:t>
      </w:r>
      <w:proofErr w:type="spellEnd"/>
      <w:r w:rsidRPr="00CE5AFF">
        <w:rPr>
          <w:rFonts w:ascii="Tahoma" w:hAnsi="Tahoma" w:cs="Tahoma"/>
          <w:sz w:val="16"/>
          <w:szCs w:val="16"/>
          <w:lang w:eastAsia="cs-CZ"/>
        </w:rPr>
        <w:t>, если я представляю его интересы, согласно Приложению № 1 к Заявлению.</w:t>
      </w:r>
    </w:p>
    <w:p w:rsidR="00270FDF" w:rsidRPr="00CE5AFF" w:rsidRDefault="00270FDF" w:rsidP="00BF3FA9">
      <w:pPr>
        <w:pStyle w:val="a7"/>
        <w:numPr>
          <w:ilvl w:val="0"/>
          <w:numId w:val="6"/>
        </w:numPr>
        <w:ind w:left="426" w:hanging="284"/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>Осведомлён, что Фонд вправе отказать в открытии сбора помощи без объяснения причины.</w:t>
      </w:r>
    </w:p>
    <w:p w:rsidR="00270FDF" w:rsidRPr="00CE5AFF" w:rsidRDefault="00270FDF" w:rsidP="00BF3FA9">
      <w:pPr>
        <w:pStyle w:val="a7"/>
        <w:numPr>
          <w:ilvl w:val="0"/>
          <w:numId w:val="6"/>
        </w:numPr>
        <w:ind w:left="426" w:hanging="284"/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>В случае принятия положительного решения о предоставлении финансирования, даю разрешение на использование и публикацию информации, предоставленной мной для оказания помощи, указанной в Заявлении.</w:t>
      </w:r>
    </w:p>
    <w:p w:rsidR="00270FDF" w:rsidRPr="00CE5AFF" w:rsidRDefault="00270FDF" w:rsidP="00BF3FA9">
      <w:pPr>
        <w:pStyle w:val="a7"/>
        <w:numPr>
          <w:ilvl w:val="0"/>
          <w:numId w:val="6"/>
        </w:numPr>
        <w:ind w:left="426" w:hanging="284"/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>Согласен, что, если собранная сумма окажется больше указанной или будет оплачена из иного источника, Фонд вправе использовать собранные средства для других нуждающихся.</w:t>
      </w:r>
    </w:p>
    <w:p w:rsidR="00270FDF" w:rsidRPr="00CE5AFF" w:rsidRDefault="00270FDF" w:rsidP="00BF3FA9">
      <w:pPr>
        <w:pStyle w:val="a7"/>
        <w:numPr>
          <w:ilvl w:val="0"/>
          <w:numId w:val="6"/>
        </w:numPr>
        <w:ind w:left="426" w:hanging="284"/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 xml:space="preserve">Обязуюсь своевременно информировать Фонд о любых изменениях в моей жизни, касающихся указанной просьбы, и отчитываться перед Фондом о расходовании средств, в том числе и документально. </w:t>
      </w:r>
    </w:p>
    <w:p w:rsidR="00270FDF" w:rsidRPr="00CE5AFF" w:rsidRDefault="00270FDF" w:rsidP="00BF3FA9">
      <w:pPr>
        <w:pStyle w:val="a7"/>
        <w:numPr>
          <w:ilvl w:val="0"/>
          <w:numId w:val="6"/>
        </w:numPr>
        <w:ind w:left="426" w:hanging="284"/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 xml:space="preserve">Осведомлен, что в случае предоставления недостоверной информации или документов для рассмотрения Заявления, Фонд вправе отказать в помощи, собранные средства направить на реализацию иных уставных целей Фонда. </w:t>
      </w:r>
    </w:p>
    <w:p w:rsidR="00270FDF" w:rsidRPr="00CE5AFF" w:rsidRDefault="00270FDF" w:rsidP="00BF3FA9">
      <w:pPr>
        <w:pStyle w:val="a7"/>
        <w:numPr>
          <w:ilvl w:val="0"/>
          <w:numId w:val="6"/>
        </w:numPr>
        <w:ind w:left="426" w:hanging="284"/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>В случае организации помощи другими фондами, а также частными лицами обязуюсь предоставлять Фонду всю информацию о собранных средствах и их использовании.</w:t>
      </w:r>
    </w:p>
    <w:p w:rsidR="00270FDF" w:rsidRPr="00CE5AFF" w:rsidRDefault="00270FDF" w:rsidP="00BF3FA9">
      <w:pPr>
        <w:pStyle w:val="a7"/>
        <w:numPr>
          <w:ilvl w:val="0"/>
          <w:numId w:val="6"/>
        </w:numPr>
        <w:ind w:left="426" w:hanging="284"/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 xml:space="preserve">Разрешение на использование и публикацию информации даю (без ограничения по количеству повторов и срокам использования и размещения публикаций) Фонду и/или третьим лицам, действующим с согласия Фонда в рамках реализации уставных целей Фонда. </w:t>
      </w:r>
      <w:proofErr w:type="gramStart"/>
      <w:r w:rsidRPr="00CE5AFF">
        <w:rPr>
          <w:rFonts w:ascii="Tahoma" w:hAnsi="Tahoma" w:cs="Tahoma"/>
          <w:sz w:val="16"/>
          <w:szCs w:val="16"/>
          <w:lang w:eastAsia="cs-CZ"/>
        </w:rPr>
        <w:t>В частности, для информирования общественности и третьих лиц о необходимости помощи мне и/или иному лицу, указанному в Заявлении, для привлечения средств на вышеуказанную помощь, для информирования жертвователей о результатах после получения вышеуказанной помощи и в иных случаях разрешаю использовать и публиковать информацию, включая мои ФИО и/или ФИО иного лица, указанного в Заявлении, год рождения, регион проживания, историю заболевания</w:t>
      </w:r>
      <w:proofErr w:type="gramEnd"/>
      <w:r w:rsidRPr="00CE5AFF">
        <w:rPr>
          <w:rFonts w:ascii="Tahoma" w:hAnsi="Tahoma" w:cs="Tahoma"/>
          <w:sz w:val="16"/>
          <w:szCs w:val="16"/>
          <w:lang w:eastAsia="cs-CZ"/>
        </w:rPr>
        <w:t>, данные, подтверждающие состояние моего здоровья и/или состояние здоровья иного лица, указанного в Заявлении, прохождение и результаты лечения, место проведения лечения и фотографию.</w:t>
      </w:r>
    </w:p>
    <w:p w:rsidR="00270FDF" w:rsidRPr="00CE5AFF" w:rsidRDefault="00270FDF" w:rsidP="00BF3FA9">
      <w:pPr>
        <w:pStyle w:val="a7"/>
        <w:numPr>
          <w:ilvl w:val="0"/>
          <w:numId w:val="6"/>
        </w:numPr>
        <w:spacing w:before="100"/>
        <w:ind w:left="426" w:hanging="284"/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 xml:space="preserve">Согласен, что в случае возникновения конфликтных ситуаций с иными представителями </w:t>
      </w:r>
      <w:proofErr w:type="spellStart"/>
      <w:r w:rsidRPr="00CE5AFF">
        <w:rPr>
          <w:rFonts w:ascii="Tahoma" w:hAnsi="Tahoma" w:cs="Tahoma"/>
          <w:sz w:val="16"/>
          <w:szCs w:val="16"/>
          <w:lang w:eastAsia="cs-CZ"/>
        </w:rPr>
        <w:t>Благополучателя</w:t>
      </w:r>
      <w:proofErr w:type="spellEnd"/>
      <w:r w:rsidRPr="00CE5AFF">
        <w:rPr>
          <w:rFonts w:ascii="Tahoma" w:hAnsi="Tahoma" w:cs="Tahoma"/>
          <w:sz w:val="16"/>
          <w:szCs w:val="16"/>
          <w:lang w:eastAsia="cs-CZ"/>
        </w:rPr>
        <w:t>, данные вопросы Заявитель реш</w:t>
      </w:r>
      <w:r w:rsidR="003525E3">
        <w:rPr>
          <w:rFonts w:ascii="Tahoma" w:hAnsi="Tahoma" w:cs="Tahoma"/>
          <w:sz w:val="16"/>
          <w:szCs w:val="16"/>
          <w:lang w:eastAsia="cs-CZ"/>
        </w:rPr>
        <w:t>и</w:t>
      </w:r>
      <w:r w:rsidRPr="00CE5AFF">
        <w:rPr>
          <w:rFonts w:ascii="Tahoma" w:hAnsi="Tahoma" w:cs="Tahoma"/>
          <w:sz w:val="16"/>
          <w:szCs w:val="16"/>
          <w:lang w:eastAsia="cs-CZ"/>
        </w:rPr>
        <w:t xml:space="preserve">т самостоятельно. </w:t>
      </w:r>
    </w:p>
    <w:p w:rsidR="00CE5AFF" w:rsidRPr="00CE5AFF" w:rsidRDefault="00270FDF" w:rsidP="00BF3FA9">
      <w:pPr>
        <w:pStyle w:val="a7"/>
        <w:numPr>
          <w:ilvl w:val="0"/>
          <w:numId w:val="6"/>
        </w:numPr>
        <w:spacing w:before="100"/>
        <w:ind w:left="426" w:hanging="284"/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 xml:space="preserve">Я подтверждаю,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них мои обязательства и действия. </w:t>
      </w:r>
    </w:p>
    <w:tbl>
      <w:tblPr>
        <w:tblStyle w:val="10"/>
        <w:tblW w:w="105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550"/>
        <w:gridCol w:w="5069"/>
        <w:gridCol w:w="871"/>
        <w:gridCol w:w="890"/>
        <w:gridCol w:w="604"/>
        <w:gridCol w:w="2596"/>
      </w:tblGrid>
      <w:tr w:rsidR="00FE2118" w:rsidRPr="00EC49A1" w:rsidTr="00BF3FA9">
        <w:trPr>
          <w:trHeight w:val="288"/>
          <w:jc w:val="center"/>
        </w:trPr>
        <w:tc>
          <w:tcPr>
            <w:tcW w:w="105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1D2"/>
            <w:vAlign w:val="center"/>
          </w:tcPr>
          <w:p w:rsidR="00FE2118" w:rsidRPr="00EC49A1" w:rsidRDefault="00FE2118" w:rsidP="00BF3FA9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ФИО полностью и подпись заявителя</w:t>
            </w:r>
          </w:p>
        </w:tc>
      </w:tr>
      <w:tr w:rsidR="00FE2118" w:rsidRPr="00A032B9" w:rsidTr="00FE2118">
        <w:trPr>
          <w:trHeight w:val="288"/>
          <w:jc w:val="center"/>
        </w:trPr>
        <w:tc>
          <w:tcPr>
            <w:tcW w:w="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vAlign w:val="center"/>
          </w:tcPr>
          <w:p w:rsidR="00FE2118" w:rsidRPr="00A032B9" w:rsidRDefault="00FE2118" w:rsidP="00032C38">
            <w:pPr>
              <w:pStyle w:val="a4"/>
              <w:rPr>
                <w:i w:val="0"/>
              </w:rPr>
            </w:pPr>
            <w:r w:rsidRPr="00A032B9">
              <w:rPr>
                <w:i w:val="0"/>
              </w:rPr>
              <w:t>ФИО</w:t>
            </w:r>
          </w:p>
        </w:tc>
        <w:tc>
          <w:tcPr>
            <w:tcW w:w="5940" w:type="dxa"/>
            <w:gridSpan w:val="2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vAlign w:val="center"/>
          </w:tcPr>
          <w:p w:rsidR="00FE2118" w:rsidRPr="00511493" w:rsidRDefault="00FE2118" w:rsidP="00032C38">
            <w:pPr>
              <w:pStyle w:val="a4"/>
              <w:rPr>
                <w:i w:val="0"/>
                <w:color w:val="FF0000"/>
              </w:rPr>
            </w:pPr>
          </w:p>
        </w:tc>
        <w:tc>
          <w:tcPr>
            <w:tcW w:w="890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vAlign w:val="center"/>
          </w:tcPr>
          <w:p w:rsidR="00FE2118" w:rsidRPr="00A032B9" w:rsidRDefault="00FE2118" w:rsidP="00032C38">
            <w:pPr>
              <w:pStyle w:val="a4"/>
              <w:rPr>
                <w:i w:val="0"/>
              </w:rPr>
            </w:pPr>
            <w:r>
              <w:rPr>
                <w:i w:val="0"/>
              </w:rPr>
              <w:t>Подпись</w:t>
            </w:r>
          </w:p>
        </w:tc>
        <w:tc>
          <w:tcPr>
            <w:tcW w:w="3200" w:type="dxa"/>
            <w:gridSpan w:val="2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vAlign w:val="center"/>
          </w:tcPr>
          <w:p w:rsidR="00FE2118" w:rsidRPr="00A032B9" w:rsidRDefault="00FE2118" w:rsidP="00032C38">
            <w:pPr>
              <w:pStyle w:val="a4"/>
              <w:rPr>
                <w:i w:val="0"/>
              </w:rPr>
            </w:pPr>
          </w:p>
        </w:tc>
      </w:tr>
      <w:tr w:rsidR="00CE5AFF" w:rsidRPr="00EC49A1" w:rsidTr="00BF3FA9">
        <w:trPr>
          <w:trHeight w:val="429"/>
          <w:jc w:val="center"/>
        </w:trPr>
        <w:tc>
          <w:tcPr>
            <w:tcW w:w="105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DD3F1"/>
            <w:vAlign w:val="center"/>
          </w:tcPr>
          <w:p w:rsidR="009820E0" w:rsidRDefault="009820E0" w:rsidP="009820E0">
            <w:pPr>
              <w:jc w:val="center"/>
              <w:rPr>
                <w:b/>
                <w:lang w:val="ru-RU"/>
              </w:rPr>
            </w:pPr>
            <w:r w:rsidRPr="00CE5AFF">
              <w:rPr>
                <w:b/>
                <w:lang w:val="ru-RU"/>
              </w:rPr>
              <w:t xml:space="preserve">Адрес: </w:t>
            </w:r>
            <w:r>
              <w:rPr>
                <w:b/>
                <w:lang w:val="ru-RU"/>
              </w:rPr>
              <w:t>386100</w:t>
            </w:r>
            <w:r w:rsidRPr="00CE5AFF">
              <w:rPr>
                <w:b/>
                <w:lang w:val="ru-RU"/>
              </w:rPr>
              <w:t>, г. М</w:t>
            </w:r>
            <w:r>
              <w:rPr>
                <w:b/>
                <w:lang w:val="ru-RU"/>
              </w:rPr>
              <w:t>агас</w:t>
            </w:r>
            <w:r w:rsidRPr="00CE5AFF"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t>улица Н.Назарбаева</w:t>
            </w:r>
            <w:r w:rsidRPr="00CE5AFF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15 </w:t>
            </w:r>
            <w:r w:rsidRPr="00CE5AFF">
              <w:rPr>
                <w:b/>
                <w:lang w:val="ru-RU"/>
              </w:rPr>
              <w:t xml:space="preserve"> Благотворительный Фонд «</w:t>
            </w:r>
            <w:r>
              <w:rPr>
                <w:b/>
                <w:lang w:val="ru-RU"/>
              </w:rPr>
              <w:t>Мял</w:t>
            </w:r>
            <w:r w:rsidRPr="00CE5AFF">
              <w:rPr>
                <w:b/>
                <w:lang w:val="ru-RU"/>
              </w:rPr>
              <w:t>»</w:t>
            </w:r>
          </w:p>
          <w:p w:rsidR="00CE5AFF" w:rsidRPr="009820E0" w:rsidRDefault="009820E0" w:rsidP="009820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Т</w:t>
            </w:r>
            <w:r w:rsidRPr="00CE5AFF">
              <w:rPr>
                <w:b/>
                <w:lang w:val="ru-RU"/>
              </w:rPr>
              <w:t>ел</w:t>
            </w:r>
            <w:r w:rsidRPr="009820E0">
              <w:rPr>
                <w:b/>
                <w:lang w:val="en-US"/>
              </w:rPr>
              <w:t xml:space="preserve">. </w:t>
            </w:r>
            <w:r w:rsidRPr="003525E3">
              <w:rPr>
                <w:b/>
                <w:lang w:val="en-US"/>
              </w:rPr>
              <w:t xml:space="preserve">+7 (963) 175-57-17,  </w:t>
            </w:r>
            <w:r>
              <w:rPr>
                <w:b/>
                <w:lang w:val="en-US"/>
              </w:rPr>
              <w:t>E</w:t>
            </w:r>
            <w:r w:rsidRPr="003525E3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mail</w:t>
            </w:r>
            <w:r w:rsidRPr="003525E3">
              <w:rPr>
                <w:b/>
                <w:lang w:val="en-US"/>
              </w:rPr>
              <w:t xml:space="preserve">: </w:t>
            </w:r>
            <w:hyperlink r:id="rId10" w:history="1">
              <w:r w:rsidRPr="003525E3">
                <w:rPr>
                  <w:rStyle w:val="ac"/>
                  <w:b/>
                  <w:lang w:val="en-US"/>
                </w:rPr>
                <w:t>nko.myal@gmail.com</w:t>
              </w:r>
            </w:hyperlink>
            <w:r w:rsidRPr="009820E0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Сайт</w:t>
            </w:r>
            <w:r w:rsidRPr="009820E0">
              <w:rPr>
                <w:b/>
                <w:lang w:val="en-US"/>
              </w:rPr>
              <w:t xml:space="preserve">: </w:t>
            </w:r>
            <w:hyperlink r:id="rId11" w:history="1">
              <w:r w:rsidRPr="00E47EC8">
                <w:rPr>
                  <w:rStyle w:val="ac"/>
                  <w:b/>
                  <w:lang w:val="en-US"/>
                </w:rPr>
                <w:t>www</w:t>
              </w:r>
              <w:r w:rsidRPr="009820E0">
                <w:rPr>
                  <w:rStyle w:val="ac"/>
                  <w:b/>
                  <w:lang w:val="en-US"/>
                </w:rPr>
                <w:t>.myal.ru</w:t>
              </w:r>
            </w:hyperlink>
            <w:r w:rsidRPr="009820E0">
              <w:rPr>
                <w:b/>
                <w:lang w:val="en-US"/>
              </w:rPr>
              <w:t xml:space="preserve">;  </w:t>
            </w:r>
            <w:hyperlink r:id="rId12" w:history="1">
              <w:r w:rsidRPr="00E47EC8">
                <w:rPr>
                  <w:rStyle w:val="ac"/>
                  <w:b/>
                  <w:lang w:val="en-US"/>
                </w:rPr>
                <w:t>www</w:t>
              </w:r>
              <w:r w:rsidRPr="009820E0">
                <w:rPr>
                  <w:rStyle w:val="ac"/>
                  <w:b/>
                  <w:lang w:val="en-US"/>
                </w:rPr>
                <w:t>.</w:t>
              </w:r>
              <w:r w:rsidRPr="00E47EC8">
                <w:rPr>
                  <w:rStyle w:val="ac"/>
                  <w:b/>
                  <w:lang w:val="en-US"/>
                </w:rPr>
                <w:t>fondmyal</w:t>
              </w:r>
              <w:r w:rsidRPr="009820E0">
                <w:rPr>
                  <w:rStyle w:val="ac"/>
                  <w:b/>
                  <w:lang w:val="en-US"/>
                </w:rPr>
                <w:t>.</w:t>
              </w:r>
              <w:r w:rsidRPr="00E47EC8">
                <w:rPr>
                  <w:rStyle w:val="ac"/>
                  <w:b/>
                  <w:lang w:val="en-US"/>
                </w:rPr>
                <w:t>ru</w:t>
              </w:r>
            </w:hyperlink>
          </w:p>
        </w:tc>
      </w:tr>
      <w:tr w:rsidR="009D6B54" w:rsidRPr="00A032B9" w:rsidTr="009D6B54">
        <w:trPr>
          <w:trHeight w:val="288"/>
          <w:jc w:val="center"/>
        </w:trPr>
        <w:tc>
          <w:tcPr>
            <w:tcW w:w="56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9D6B54" w:rsidRPr="00A032B9" w:rsidRDefault="009D6B54" w:rsidP="00032C38">
            <w:pPr>
              <w:pStyle w:val="a4"/>
              <w:rPr>
                <w:i w:val="0"/>
              </w:rPr>
            </w:pPr>
            <w:r w:rsidRPr="006E4DDE">
              <w:rPr>
                <w:rFonts w:ascii="Cambria" w:hAnsi="Cambria"/>
                <w:sz w:val="20"/>
                <w:szCs w:val="20"/>
              </w:rPr>
              <w:t>Заявлени</w:t>
            </w:r>
            <w:r>
              <w:rPr>
                <w:rFonts w:ascii="Cambria" w:hAnsi="Cambria"/>
                <w:sz w:val="20"/>
                <w:szCs w:val="20"/>
              </w:rPr>
              <w:t>е подано</w:t>
            </w:r>
            <w:r w:rsidRPr="006E4DDE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в офисе</w:t>
            </w:r>
            <w:r w:rsidRPr="006E4DDE">
              <w:rPr>
                <w:rFonts w:ascii="Cambria" w:hAnsi="Cambria"/>
                <w:sz w:val="20"/>
                <w:szCs w:val="20"/>
              </w:rPr>
              <w:t xml:space="preserve"> Фонда</w:t>
            </w:r>
          </w:p>
        </w:tc>
        <w:tc>
          <w:tcPr>
            <w:tcW w:w="236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9D6B54" w:rsidRPr="009D6B54" w:rsidRDefault="009D6B54" w:rsidP="009D6B54">
            <w:pPr>
              <w:pStyle w:val="a4"/>
            </w:pPr>
            <w:r w:rsidRPr="009D6B54">
              <w:rPr>
                <w:sz w:val="18"/>
              </w:rPr>
              <w:t xml:space="preserve">Дата подачи  заявления </w:t>
            </w:r>
          </w:p>
        </w:tc>
        <w:tc>
          <w:tcPr>
            <w:tcW w:w="259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9D6B54" w:rsidRPr="00A032B9" w:rsidRDefault="009D6B54" w:rsidP="009D6B54">
            <w:pPr>
              <w:pStyle w:val="a4"/>
              <w:rPr>
                <w:i w:val="0"/>
              </w:rPr>
            </w:pPr>
          </w:p>
        </w:tc>
      </w:tr>
    </w:tbl>
    <w:p w:rsidR="00BF3FA9" w:rsidRDefault="00BF3FA9" w:rsidP="00300D3C">
      <w:pPr>
        <w:rPr>
          <w:b/>
          <w:lang w:val="ru-RU"/>
        </w:rPr>
      </w:pPr>
    </w:p>
    <w:tbl>
      <w:tblPr>
        <w:tblStyle w:val="ab"/>
        <w:tblW w:w="0" w:type="auto"/>
        <w:tblLook w:val="04A0"/>
      </w:tblPr>
      <w:tblGrid>
        <w:gridCol w:w="4405"/>
        <w:gridCol w:w="6017"/>
      </w:tblGrid>
      <w:tr w:rsidR="00BF3FA9" w:rsidTr="00BF3FA9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3FA9" w:rsidRDefault="00BF3FA9" w:rsidP="00300D3C">
            <w:pPr>
              <w:rPr>
                <w:b/>
                <w:lang w:val="ru-RU"/>
              </w:rPr>
            </w:pPr>
            <w:r w:rsidRPr="00673423"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170268" cy="781855"/>
                  <wp:effectExtent l="19050" t="0" r="0" b="0"/>
                  <wp:docPr id="11" name="Рисунок 8" descr="РЕКЛАМА НА ЯЩИ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КЛАМА НА ЯЩИК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061" cy="78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3FA9" w:rsidRDefault="00BF3FA9" w:rsidP="00BF3FA9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ПРИЛОЖЕНИЕ № 1 </w:t>
            </w:r>
          </w:p>
          <w:p w:rsidR="00BF3FA9" w:rsidRDefault="00BF3FA9" w:rsidP="00BF3FA9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 ЗАЯВЛЕНИЮ О ПРЕДОСТАВЛЕНИИ БЛАГОТВОРИТЕЛЬНОЙ ПОМОЩИ</w:t>
            </w:r>
          </w:p>
        </w:tc>
      </w:tr>
    </w:tbl>
    <w:p w:rsidR="00FD162E" w:rsidRDefault="00BF3FA9" w:rsidP="00BF3FA9">
      <w:pPr>
        <w:jc w:val="center"/>
        <w:rPr>
          <w:b/>
          <w:sz w:val="20"/>
          <w:lang w:val="ru-RU"/>
        </w:rPr>
      </w:pPr>
      <w:r w:rsidRPr="00BF3FA9">
        <w:rPr>
          <w:b/>
          <w:sz w:val="20"/>
          <w:lang w:val="ru-RU"/>
        </w:rPr>
        <w:t>СОГЛАСИЕ НА ОБРАБОТКУ ПЕРСОНАЛЬНЫХ ДАННЫХ</w:t>
      </w:r>
    </w:p>
    <w:p w:rsidR="00BF3FA9" w:rsidRPr="00BF3FA9" w:rsidRDefault="00BF3FA9" w:rsidP="00BF3FA9">
      <w:pPr>
        <w:jc w:val="center"/>
        <w:rPr>
          <w:b/>
          <w:sz w:val="12"/>
          <w:lang w:val="ru-RU"/>
        </w:rPr>
      </w:pPr>
    </w:p>
    <w:p w:rsidR="00FD162E" w:rsidRPr="00EE05FE" w:rsidRDefault="00FD162E" w:rsidP="00EE05FE">
      <w:pPr>
        <w:ind w:left="284"/>
        <w:rPr>
          <w:sz w:val="20"/>
          <w:szCs w:val="20"/>
          <w:lang w:val="ru-RU"/>
        </w:rPr>
      </w:pPr>
      <w:r w:rsidRPr="00EE05FE">
        <w:rPr>
          <w:sz w:val="20"/>
          <w:szCs w:val="20"/>
          <w:lang w:val="ru-RU"/>
        </w:rPr>
        <w:t xml:space="preserve">Настоящим Приложением Заявитель соглашается с нижеследующими положениями по обработке персональных данных </w:t>
      </w:r>
      <w:proofErr w:type="spellStart"/>
      <w:r w:rsidRPr="00EE05FE">
        <w:rPr>
          <w:sz w:val="20"/>
          <w:szCs w:val="20"/>
          <w:lang w:val="ru-RU"/>
        </w:rPr>
        <w:t>Благополучателя</w:t>
      </w:r>
      <w:proofErr w:type="spellEnd"/>
      <w:r w:rsidRPr="00EE05FE">
        <w:rPr>
          <w:sz w:val="20"/>
          <w:szCs w:val="20"/>
          <w:lang w:val="ru-RU"/>
        </w:rPr>
        <w:t>.</w:t>
      </w:r>
    </w:p>
    <w:p w:rsidR="00FD162E" w:rsidRPr="005337DA" w:rsidRDefault="00FD162E" w:rsidP="00FD162E">
      <w:pPr>
        <w:ind w:firstLine="426"/>
        <w:jc w:val="both"/>
        <w:rPr>
          <w:lang w:val="ru-RU"/>
        </w:rPr>
      </w:pPr>
    </w:p>
    <w:tbl>
      <w:tblPr>
        <w:tblStyle w:val="10"/>
        <w:tblW w:w="10689" w:type="dxa"/>
        <w:jc w:val="center"/>
        <w:tblInd w:w="35" w:type="dxa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550"/>
        <w:gridCol w:w="5615"/>
        <w:gridCol w:w="325"/>
        <w:gridCol w:w="890"/>
        <w:gridCol w:w="1226"/>
        <w:gridCol w:w="2083"/>
      </w:tblGrid>
      <w:tr w:rsidR="00FD162E" w:rsidRPr="00EC49A1" w:rsidTr="00EE05FE">
        <w:trPr>
          <w:trHeight w:val="170"/>
          <w:jc w:val="center"/>
        </w:trPr>
        <w:tc>
          <w:tcPr>
            <w:tcW w:w="1068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FFFF"/>
            <w:vAlign w:val="center"/>
          </w:tcPr>
          <w:p w:rsidR="00FD162E" w:rsidRPr="00300D3C" w:rsidRDefault="00673423" w:rsidP="00300D3C">
            <w:pPr>
              <w:pStyle w:val="2"/>
              <w:numPr>
                <w:ilvl w:val="0"/>
                <w:numId w:val="3"/>
              </w:numPr>
              <w:ind w:left="309" w:hanging="284"/>
              <w:rPr>
                <w:lang w:val="ru-RU"/>
              </w:rPr>
            </w:pPr>
            <w:proofErr w:type="gramStart"/>
            <w:r w:rsidRPr="00300D3C">
              <w:rPr>
                <w:caps w:val="0"/>
                <w:sz w:val="20"/>
                <w:lang w:val="ru-RU"/>
              </w:rPr>
              <w:t xml:space="preserve">Под обработкой персональных данных </w:t>
            </w:r>
            <w:proofErr w:type="spellStart"/>
            <w:r w:rsidRPr="00300D3C">
              <w:rPr>
                <w:caps w:val="0"/>
                <w:sz w:val="20"/>
                <w:lang w:val="ru-RU"/>
              </w:rPr>
              <w:t>благополучателя</w:t>
            </w:r>
            <w:proofErr w:type="spellEnd"/>
            <w:r w:rsidRPr="00300D3C">
              <w:rPr>
                <w:caps w:val="0"/>
                <w:sz w:val="20"/>
                <w:lang w:val="ru-RU"/>
              </w:rPr>
              <w:t xml:space="preserve"> (субъекта персональных данных) понимаются действия (операции) фонда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</w:p>
        </w:tc>
      </w:tr>
      <w:tr w:rsidR="00FD162E" w:rsidRPr="00EC49A1" w:rsidTr="00EE05FE">
        <w:trPr>
          <w:trHeight w:val="140"/>
          <w:jc w:val="center"/>
        </w:trPr>
        <w:tc>
          <w:tcPr>
            <w:tcW w:w="10689" w:type="dxa"/>
            <w:gridSpan w:val="6"/>
            <w:tcBorders>
              <w:top w:val="single" w:sz="4" w:space="0" w:color="D9D9D9" w:themeColor="background1" w:themeShade="D9"/>
              <w:left w:val="nil"/>
            </w:tcBorders>
            <w:vAlign w:val="center"/>
          </w:tcPr>
          <w:p w:rsidR="00FD162E" w:rsidRPr="00300D3C" w:rsidRDefault="00FD162E" w:rsidP="006731DB">
            <w:pPr>
              <w:rPr>
                <w:sz w:val="14"/>
                <w:lang w:val="ru-RU"/>
              </w:rPr>
            </w:pPr>
          </w:p>
        </w:tc>
      </w:tr>
      <w:tr w:rsidR="00FD162E" w:rsidRPr="00EC49A1" w:rsidTr="00EE05FE">
        <w:trPr>
          <w:trHeight w:val="288"/>
          <w:jc w:val="center"/>
        </w:trPr>
        <w:tc>
          <w:tcPr>
            <w:tcW w:w="10689" w:type="dxa"/>
            <w:gridSpan w:val="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EAFECA"/>
            <w:vAlign w:val="center"/>
          </w:tcPr>
          <w:p w:rsidR="00FD162E" w:rsidRPr="00300D3C" w:rsidRDefault="00673423" w:rsidP="00300D3C">
            <w:pPr>
              <w:pStyle w:val="2"/>
              <w:numPr>
                <w:ilvl w:val="0"/>
                <w:numId w:val="3"/>
              </w:numPr>
              <w:ind w:left="309" w:hanging="284"/>
              <w:rPr>
                <w:lang w:val="ru-RU"/>
              </w:rPr>
            </w:pPr>
            <w:r w:rsidRPr="00300D3C">
              <w:rPr>
                <w:caps w:val="0"/>
                <w:sz w:val="20"/>
                <w:lang w:val="ru-RU"/>
              </w:rPr>
              <w:t xml:space="preserve">Целью предоставления </w:t>
            </w:r>
            <w:proofErr w:type="spellStart"/>
            <w:r w:rsidRPr="00300D3C">
              <w:rPr>
                <w:caps w:val="0"/>
                <w:sz w:val="20"/>
                <w:lang w:val="ru-RU"/>
              </w:rPr>
              <w:t>благополучателем</w:t>
            </w:r>
            <w:proofErr w:type="spellEnd"/>
            <w:r w:rsidRPr="00300D3C">
              <w:rPr>
                <w:caps w:val="0"/>
                <w:sz w:val="20"/>
                <w:lang w:val="ru-RU"/>
              </w:rPr>
              <w:t xml:space="preserve"> персональных данных и последующей обработки их фондом является определение обоснованности предоставления </w:t>
            </w:r>
            <w:proofErr w:type="spellStart"/>
            <w:r w:rsidRPr="00300D3C">
              <w:rPr>
                <w:caps w:val="0"/>
                <w:sz w:val="20"/>
                <w:lang w:val="ru-RU"/>
              </w:rPr>
              <w:t>благополучателю</w:t>
            </w:r>
            <w:proofErr w:type="spellEnd"/>
            <w:r w:rsidRPr="00300D3C">
              <w:rPr>
                <w:caps w:val="0"/>
                <w:sz w:val="20"/>
                <w:lang w:val="ru-RU"/>
              </w:rPr>
              <w:t xml:space="preserve"> благотворительной помощи фонда.</w:t>
            </w:r>
          </w:p>
        </w:tc>
      </w:tr>
      <w:tr w:rsidR="00FD162E" w:rsidRPr="00EC49A1" w:rsidTr="00EE05FE">
        <w:trPr>
          <w:trHeight w:val="36"/>
          <w:jc w:val="center"/>
        </w:trPr>
        <w:tc>
          <w:tcPr>
            <w:tcW w:w="10689" w:type="dxa"/>
            <w:gridSpan w:val="6"/>
            <w:tcBorders>
              <w:top w:val="single" w:sz="4" w:space="0" w:color="C0C0C0"/>
              <w:left w:val="nil"/>
              <w:bottom w:val="single" w:sz="4" w:space="0" w:color="A6A6A6" w:themeColor="background1" w:themeShade="A6"/>
            </w:tcBorders>
            <w:vAlign w:val="center"/>
          </w:tcPr>
          <w:p w:rsidR="00FD162E" w:rsidRPr="00EC49A1" w:rsidRDefault="00FD162E" w:rsidP="006731DB">
            <w:pPr>
              <w:rPr>
                <w:lang w:val="ru-RU"/>
              </w:rPr>
            </w:pPr>
          </w:p>
        </w:tc>
      </w:tr>
      <w:tr w:rsidR="00FD162E" w:rsidRPr="00EC49A1" w:rsidTr="00EE05FE">
        <w:trPr>
          <w:trHeight w:val="288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EF1D2"/>
            <w:vAlign w:val="center"/>
          </w:tcPr>
          <w:p w:rsidR="00FD162E" w:rsidRPr="00300D3C" w:rsidRDefault="00673423" w:rsidP="00EE05FE">
            <w:pPr>
              <w:pStyle w:val="2"/>
              <w:numPr>
                <w:ilvl w:val="0"/>
                <w:numId w:val="3"/>
              </w:numPr>
              <w:ind w:left="375" w:hanging="284"/>
              <w:rPr>
                <w:lang w:val="ru-RU"/>
              </w:rPr>
            </w:pPr>
            <w:r w:rsidRPr="00300D3C">
              <w:rPr>
                <w:caps w:val="0"/>
                <w:sz w:val="20"/>
                <w:lang w:val="ru-RU"/>
              </w:rPr>
              <w:t xml:space="preserve">Подписание настоящего приложения признается сторонами согласием </w:t>
            </w:r>
            <w:proofErr w:type="spellStart"/>
            <w:r w:rsidRPr="00300D3C">
              <w:rPr>
                <w:caps w:val="0"/>
                <w:sz w:val="20"/>
                <w:lang w:val="ru-RU"/>
              </w:rPr>
              <w:t>благополучателя</w:t>
            </w:r>
            <w:proofErr w:type="spellEnd"/>
            <w:r w:rsidRPr="00300D3C">
              <w:rPr>
                <w:caps w:val="0"/>
                <w:sz w:val="20"/>
                <w:lang w:val="ru-RU"/>
              </w:rPr>
              <w:t>, исполненным в простой письменной форме, на обработку следующих персональных данных:</w:t>
            </w:r>
          </w:p>
        </w:tc>
      </w:tr>
      <w:tr w:rsidR="00FD162E" w:rsidRPr="00EC49A1" w:rsidTr="00EE05FE">
        <w:trPr>
          <w:trHeight w:val="34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D162E" w:rsidRPr="00B90822" w:rsidRDefault="00FD162E" w:rsidP="00EE05FE">
            <w:pPr>
              <w:pStyle w:val="a7"/>
              <w:numPr>
                <w:ilvl w:val="0"/>
                <w:numId w:val="7"/>
              </w:numPr>
              <w:ind w:left="658" w:hanging="425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фамилии, имени, отчества;</w:t>
            </w:r>
          </w:p>
        </w:tc>
      </w:tr>
      <w:tr w:rsidR="00FD162E" w:rsidRPr="00EC49A1" w:rsidTr="00EE05FE">
        <w:trPr>
          <w:trHeight w:val="34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D162E" w:rsidRPr="00B90822" w:rsidRDefault="00FD162E" w:rsidP="00EE05FE">
            <w:pPr>
              <w:pStyle w:val="a7"/>
              <w:numPr>
                <w:ilvl w:val="0"/>
                <w:numId w:val="7"/>
              </w:numPr>
              <w:ind w:left="658" w:hanging="425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даты рождения;</w:t>
            </w:r>
          </w:p>
        </w:tc>
      </w:tr>
      <w:tr w:rsidR="00FD162E" w:rsidRPr="00EC49A1" w:rsidTr="00EE05FE">
        <w:trPr>
          <w:trHeight w:val="34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D162E" w:rsidRPr="00B90822" w:rsidRDefault="00FD162E" w:rsidP="00EE05FE">
            <w:pPr>
              <w:pStyle w:val="a7"/>
              <w:numPr>
                <w:ilvl w:val="0"/>
                <w:numId w:val="7"/>
              </w:numPr>
              <w:ind w:left="658" w:hanging="425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почтовых адресов (по месту регистрации и для контактов);</w:t>
            </w:r>
          </w:p>
        </w:tc>
      </w:tr>
      <w:tr w:rsidR="00FD162E" w:rsidRPr="00EC49A1" w:rsidTr="00EE05FE">
        <w:trPr>
          <w:trHeight w:val="34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D162E" w:rsidRPr="00B90822" w:rsidRDefault="00FD162E" w:rsidP="00EE05FE">
            <w:pPr>
              <w:pStyle w:val="a7"/>
              <w:numPr>
                <w:ilvl w:val="0"/>
                <w:numId w:val="7"/>
              </w:numPr>
              <w:ind w:left="658" w:hanging="425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сведений о гражданстве;</w:t>
            </w:r>
          </w:p>
        </w:tc>
      </w:tr>
      <w:tr w:rsidR="00FD162E" w:rsidRPr="00EC49A1" w:rsidTr="00EE05FE">
        <w:trPr>
          <w:trHeight w:val="34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D162E" w:rsidRPr="00B90822" w:rsidRDefault="00FD162E" w:rsidP="00EE05FE">
            <w:pPr>
              <w:pStyle w:val="a7"/>
              <w:numPr>
                <w:ilvl w:val="0"/>
                <w:numId w:val="7"/>
              </w:numPr>
              <w:ind w:left="658" w:hanging="425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90822">
              <w:rPr>
                <w:rFonts w:ascii="Tahoma" w:hAnsi="Tahoma" w:cs="Tahoma"/>
                <w:sz w:val="18"/>
                <w:szCs w:val="18"/>
              </w:rPr>
              <w:t>номере</w:t>
            </w:r>
            <w:proofErr w:type="gramEnd"/>
            <w:r w:rsidRPr="00B90822">
              <w:rPr>
                <w:rFonts w:ascii="Tahoma" w:hAnsi="Tahoma" w:cs="Tahoma"/>
                <w:sz w:val="18"/>
                <w:szCs w:val="18"/>
              </w:rPr>
              <w:t xml:space="preserve"> основного документа, удостоверяющего личность </w:t>
            </w:r>
            <w:proofErr w:type="spellStart"/>
            <w:r w:rsidRPr="00B90822">
              <w:rPr>
                <w:rFonts w:ascii="Tahoma" w:hAnsi="Tahoma" w:cs="Tahoma"/>
                <w:sz w:val="18"/>
                <w:szCs w:val="18"/>
              </w:rPr>
              <w:t>Благополучателя</w:t>
            </w:r>
            <w:proofErr w:type="spellEnd"/>
            <w:r w:rsidRPr="00B90822">
              <w:rPr>
                <w:rFonts w:ascii="Tahoma" w:hAnsi="Tahoma" w:cs="Tahoma"/>
                <w:sz w:val="18"/>
                <w:szCs w:val="18"/>
              </w:rPr>
              <w:t>, сведений о дате выдачи указанного документа и выдавшем его органе;</w:t>
            </w:r>
          </w:p>
        </w:tc>
      </w:tr>
      <w:tr w:rsidR="00FD162E" w:rsidRPr="00EC49A1" w:rsidTr="00EE05FE">
        <w:trPr>
          <w:trHeight w:val="34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D162E" w:rsidRPr="00B90822" w:rsidRDefault="00FD162E" w:rsidP="00EE05FE">
            <w:pPr>
              <w:pStyle w:val="a7"/>
              <w:numPr>
                <w:ilvl w:val="0"/>
                <w:numId w:val="7"/>
              </w:numPr>
              <w:ind w:left="658" w:hanging="425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 xml:space="preserve">номеров телефонов; </w:t>
            </w:r>
            <w:proofErr w:type="gramStart"/>
            <w:r w:rsidRPr="00B90822">
              <w:rPr>
                <w:rFonts w:ascii="Tahoma" w:hAnsi="Tahoma" w:cs="Tahoma"/>
                <w:sz w:val="18"/>
                <w:szCs w:val="18"/>
              </w:rPr>
              <w:t>адресах</w:t>
            </w:r>
            <w:proofErr w:type="gramEnd"/>
            <w:r w:rsidRPr="00B90822">
              <w:rPr>
                <w:rFonts w:ascii="Tahoma" w:hAnsi="Tahoma" w:cs="Tahoma"/>
                <w:sz w:val="18"/>
                <w:szCs w:val="18"/>
              </w:rPr>
              <w:t xml:space="preserve"> электронной почты (</w:t>
            </w:r>
            <w:proofErr w:type="spellStart"/>
            <w:r w:rsidRPr="00B90822">
              <w:rPr>
                <w:rFonts w:ascii="Tahoma" w:hAnsi="Tahoma" w:cs="Tahoma"/>
                <w:sz w:val="18"/>
                <w:szCs w:val="18"/>
              </w:rPr>
              <w:t>E-mail</w:t>
            </w:r>
            <w:proofErr w:type="spellEnd"/>
            <w:r w:rsidRPr="00B90822">
              <w:rPr>
                <w:rFonts w:ascii="Tahoma" w:hAnsi="Tahoma" w:cs="Tahoma"/>
                <w:sz w:val="18"/>
                <w:szCs w:val="18"/>
              </w:rPr>
              <w:t>);</w:t>
            </w:r>
          </w:p>
        </w:tc>
      </w:tr>
      <w:tr w:rsidR="00FD162E" w:rsidRPr="00EC49A1" w:rsidTr="00EE05FE">
        <w:trPr>
          <w:trHeight w:val="34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D162E" w:rsidRPr="00B90822" w:rsidRDefault="00FD162E" w:rsidP="00EE05FE">
            <w:pPr>
              <w:pStyle w:val="a7"/>
              <w:numPr>
                <w:ilvl w:val="0"/>
                <w:numId w:val="7"/>
              </w:numPr>
              <w:ind w:left="658" w:hanging="425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сведений о состоянии здоровья;</w:t>
            </w:r>
          </w:p>
        </w:tc>
      </w:tr>
      <w:tr w:rsidR="00FD162E" w:rsidRPr="00EC49A1" w:rsidTr="00EE05FE">
        <w:trPr>
          <w:trHeight w:val="34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D162E" w:rsidRPr="00B90822" w:rsidRDefault="00FD162E" w:rsidP="00EE05FE">
            <w:pPr>
              <w:pStyle w:val="a7"/>
              <w:numPr>
                <w:ilvl w:val="0"/>
                <w:numId w:val="7"/>
              </w:numPr>
              <w:ind w:left="658" w:hanging="425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сведений о семейном, социальном, имущественном положении;</w:t>
            </w:r>
          </w:p>
        </w:tc>
      </w:tr>
      <w:tr w:rsidR="00FD162E" w:rsidRPr="00EC49A1" w:rsidTr="00EE05FE">
        <w:trPr>
          <w:trHeight w:val="34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D162E" w:rsidRPr="00B90822" w:rsidRDefault="00FD162E" w:rsidP="00EE05FE">
            <w:pPr>
              <w:pStyle w:val="a7"/>
              <w:numPr>
                <w:ilvl w:val="0"/>
                <w:numId w:val="7"/>
              </w:numPr>
              <w:ind w:left="658" w:hanging="425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сведений об образовании, профессии;</w:t>
            </w:r>
          </w:p>
        </w:tc>
      </w:tr>
      <w:tr w:rsidR="00FD162E" w:rsidRPr="00EC49A1" w:rsidTr="00EE05FE">
        <w:trPr>
          <w:trHeight w:val="34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D162E" w:rsidRPr="00B90822" w:rsidRDefault="00FD162E" w:rsidP="00EE05FE">
            <w:pPr>
              <w:pStyle w:val="a7"/>
              <w:numPr>
                <w:ilvl w:val="0"/>
                <w:numId w:val="7"/>
              </w:numPr>
              <w:ind w:left="658" w:hanging="425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сведений о доходах.</w:t>
            </w:r>
          </w:p>
        </w:tc>
      </w:tr>
      <w:tr w:rsidR="00FD162E" w:rsidRPr="00EC49A1" w:rsidTr="00EE05FE">
        <w:trPr>
          <w:trHeight w:val="288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EC2"/>
            <w:vAlign w:val="center"/>
          </w:tcPr>
          <w:p w:rsidR="00FD162E" w:rsidRPr="00300D3C" w:rsidRDefault="00300D3C" w:rsidP="00300D3C">
            <w:pPr>
              <w:pStyle w:val="2"/>
              <w:numPr>
                <w:ilvl w:val="0"/>
                <w:numId w:val="3"/>
              </w:numPr>
              <w:ind w:left="309" w:hanging="284"/>
              <w:rPr>
                <w:lang w:val="ru-RU"/>
              </w:rPr>
            </w:pPr>
            <w:r w:rsidRPr="00300D3C">
              <w:rPr>
                <w:caps w:val="0"/>
                <w:sz w:val="20"/>
                <w:lang w:val="ru-RU"/>
              </w:rPr>
              <w:t>Заявитель признает общедоступными персональными данными следующие данные:</w:t>
            </w:r>
          </w:p>
        </w:tc>
      </w:tr>
      <w:tr w:rsidR="00FD162E" w:rsidRPr="00EC49A1" w:rsidTr="00EE05FE">
        <w:trPr>
          <w:trHeight w:val="34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D162E" w:rsidRPr="00B90822" w:rsidRDefault="00FD162E" w:rsidP="00EE05FE">
            <w:pPr>
              <w:pStyle w:val="a7"/>
              <w:numPr>
                <w:ilvl w:val="0"/>
                <w:numId w:val="8"/>
              </w:numPr>
              <w:ind w:left="658" w:hanging="425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фамилию, имя, отчество;</w:t>
            </w:r>
          </w:p>
        </w:tc>
      </w:tr>
      <w:tr w:rsidR="00FD162E" w:rsidRPr="00EC49A1" w:rsidTr="00EE05FE">
        <w:trPr>
          <w:trHeight w:val="34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D162E" w:rsidRPr="00B90822" w:rsidRDefault="00FD162E" w:rsidP="00EE05FE">
            <w:pPr>
              <w:pStyle w:val="a7"/>
              <w:numPr>
                <w:ilvl w:val="0"/>
                <w:numId w:val="8"/>
              </w:numPr>
              <w:ind w:left="658" w:hanging="425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дату рождения;</w:t>
            </w:r>
          </w:p>
        </w:tc>
      </w:tr>
      <w:tr w:rsidR="00FD162E" w:rsidRPr="00EC49A1" w:rsidTr="00EE05FE">
        <w:trPr>
          <w:trHeight w:val="34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D162E" w:rsidRPr="00B90822" w:rsidRDefault="00FD162E" w:rsidP="00EE05FE">
            <w:pPr>
              <w:pStyle w:val="a7"/>
              <w:numPr>
                <w:ilvl w:val="0"/>
                <w:numId w:val="8"/>
              </w:numPr>
              <w:ind w:left="658" w:hanging="425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сведения о гражданстве;</w:t>
            </w:r>
          </w:p>
        </w:tc>
      </w:tr>
      <w:tr w:rsidR="00FD162E" w:rsidRPr="00EC49A1" w:rsidTr="00EE05FE">
        <w:trPr>
          <w:trHeight w:val="34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D162E" w:rsidRPr="00B90822" w:rsidRDefault="00FD162E" w:rsidP="00EE05FE">
            <w:pPr>
              <w:pStyle w:val="a7"/>
              <w:numPr>
                <w:ilvl w:val="0"/>
                <w:numId w:val="8"/>
              </w:numPr>
              <w:ind w:left="658" w:hanging="425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сведения о состоянии здоровья;</w:t>
            </w:r>
          </w:p>
        </w:tc>
      </w:tr>
      <w:tr w:rsidR="00FD162E" w:rsidRPr="00EC49A1" w:rsidTr="00EE05FE">
        <w:trPr>
          <w:trHeight w:val="34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D162E" w:rsidRPr="00B90822" w:rsidRDefault="00FD162E" w:rsidP="00EE05FE">
            <w:pPr>
              <w:pStyle w:val="a7"/>
              <w:numPr>
                <w:ilvl w:val="0"/>
                <w:numId w:val="8"/>
              </w:numPr>
              <w:ind w:left="658" w:hanging="425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сведения о семейном, социальном, имущественном положении;</w:t>
            </w:r>
          </w:p>
        </w:tc>
      </w:tr>
      <w:tr w:rsidR="00FD162E" w:rsidRPr="00EC49A1" w:rsidTr="00EE05FE">
        <w:trPr>
          <w:trHeight w:val="34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D162E" w:rsidRPr="00B90822" w:rsidRDefault="00FD162E" w:rsidP="00EE05FE">
            <w:pPr>
              <w:pStyle w:val="a7"/>
              <w:numPr>
                <w:ilvl w:val="0"/>
                <w:numId w:val="8"/>
              </w:numPr>
              <w:ind w:left="658" w:hanging="425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сведения об образовании, профессии;</w:t>
            </w:r>
          </w:p>
        </w:tc>
      </w:tr>
      <w:tr w:rsidR="00FD162E" w:rsidRPr="00EC49A1" w:rsidTr="00EE05FE">
        <w:trPr>
          <w:trHeight w:val="34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D162E" w:rsidRPr="00B90822" w:rsidRDefault="00FD162E" w:rsidP="00EE05FE">
            <w:pPr>
              <w:pStyle w:val="a7"/>
              <w:numPr>
                <w:ilvl w:val="0"/>
                <w:numId w:val="8"/>
              </w:numPr>
              <w:ind w:left="658" w:hanging="425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сведения о доходах;</w:t>
            </w:r>
          </w:p>
        </w:tc>
      </w:tr>
      <w:tr w:rsidR="00FD162E" w:rsidRPr="00EC49A1" w:rsidTr="00EE05FE">
        <w:trPr>
          <w:trHeight w:val="34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D162E" w:rsidRPr="00B90822" w:rsidRDefault="00FD162E" w:rsidP="00EE05FE">
            <w:pPr>
              <w:pStyle w:val="a7"/>
              <w:numPr>
                <w:ilvl w:val="0"/>
                <w:numId w:val="8"/>
              </w:numPr>
              <w:ind w:left="658" w:hanging="425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объект/услугу, на приобретение которой необходима материальная помощь</w:t>
            </w:r>
            <w:r w:rsidR="005600CD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</w:tr>
      <w:tr w:rsidR="00FD162E" w:rsidRPr="00EC49A1" w:rsidTr="00EE05FE">
        <w:trPr>
          <w:trHeight w:val="34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D162E" w:rsidRPr="00B90822" w:rsidRDefault="00FD162E" w:rsidP="00EE05FE">
            <w:pPr>
              <w:pStyle w:val="a7"/>
              <w:numPr>
                <w:ilvl w:val="0"/>
                <w:numId w:val="8"/>
              </w:numPr>
              <w:ind w:left="658" w:hanging="42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фотографии</w:t>
            </w:r>
            <w:r w:rsidR="005600C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FD162E" w:rsidRPr="00EC49A1" w:rsidTr="00EE05FE">
        <w:trPr>
          <w:trHeight w:val="288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BF4FF"/>
            <w:vAlign w:val="center"/>
          </w:tcPr>
          <w:p w:rsidR="00FD162E" w:rsidRPr="00300D3C" w:rsidRDefault="00300D3C" w:rsidP="00EE05FE">
            <w:pPr>
              <w:pStyle w:val="2"/>
              <w:numPr>
                <w:ilvl w:val="0"/>
                <w:numId w:val="3"/>
              </w:numPr>
              <w:ind w:left="516" w:hanging="283"/>
              <w:rPr>
                <w:lang w:val="ru-RU"/>
              </w:rPr>
            </w:pPr>
            <w:proofErr w:type="spellStart"/>
            <w:r w:rsidRPr="00300D3C">
              <w:rPr>
                <w:caps w:val="0"/>
                <w:lang w:val="ru-RU"/>
              </w:rPr>
              <w:t>Благополучатель</w:t>
            </w:r>
            <w:proofErr w:type="spellEnd"/>
            <w:r w:rsidRPr="00300D3C">
              <w:rPr>
                <w:caps w:val="0"/>
                <w:lang w:val="ru-RU"/>
              </w:rPr>
              <w:t xml:space="preserve"> в целях исполнения настоящего приложения предоставляет фонду право осуществлять следующие действия (операции) с персональными данными:</w:t>
            </w:r>
          </w:p>
        </w:tc>
      </w:tr>
      <w:tr w:rsidR="00FD162E" w:rsidRPr="00EC49A1" w:rsidTr="00EE05FE">
        <w:trPr>
          <w:trHeight w:val="34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D162E" w:rsidRPr="00B90822" w:rsidRDefault="00FD162E" w:rsidP="00EE05FE">
            <w:pPr>
              <w:pStyle w:val="a7"/>
              <w:numPr>
                <w:ilvl w:val="0"/>
                <w:numId w:val="9"/>
              </w:numPr>
              <w:ind w:left="658" w:hanging="425"/>
              <w:rPr>
                <w:rFonts w:ascii="Tahoma" w:hAnsi="Tahoma" w:cs="Tahoma"/>
                <w:b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сбор и накопление;</w:t>
            </w:r>
          </w:p>
        </w:tc>
      </w:tr>
      <w:tr w:rsidR="00FD162E" w:rsidRPr="00EC49A1" w:rsidTr="00EE05FE">
        <w:trPr>
          <w:trHeight w:val="34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D162E" w:rsidRPr="00B90822" w:rsidRDefault="00FD162E" w:rsidP="00EE05FE">
            <w:pPr>
              <w:pStyle w:val="a7"/>
              <w:numPr>
                <w:ilvl w:val="0"/>
                <w:numId w:val="9"/>
              </w:numPr>
              <w:ind w:left="658" w:hanging="425"/>
              <w:rPr>
                <w:rFonts w:ascii="Tahoma" w:hAnsi="Tahoma" w:cs="Tahoma"/>
                <w:b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хранение в течение срока действия выполнения Заявки на предоставление благотворительной помощи и не менее</w:t>
            </w:r>
            <w:proofErr w:type="gramStart"/>
            <w:r w:rsidRPr="00B90822">
              <w:rPr>
                <w:rFonts w:ascii="Tahoma" w:hAnsi="Tahoma" w:cs="Tahoma"/>
                <w:sz w:val="18"/>
                <w:szCs w:val="18"/>
              </w:rPr>
              <w:t>,</w:t>
            </w:r>
            <w:proofErr w:type="gramEnd"/>
            <w:r w:rsidRPr="00B90822">
              <w:rPr>
                <w:rFonts w:ascii="Tahoma" w:hAnsi="Tahoma" w:cs="Tahoma"/>
                <w:sz w:val="18"/>
                <w:szCs w:val="18"/>
              </w:rPr>
              <w:t xml:space="preserve"> чем установленные нормативными документами сроки хранения отчетности, при этом не менее трех лет с момента даты прекращения действия Заявки;</w:t>
            </w:r>
          </w:p>
        </w:tc>
      </w:tr>
      <w:tr w:rsidR="00FD162E" w:rsidRPr="00EC49A1" w:rsidTr="00EE05FE">
        <w:trPr>
          <w:trHeight w:val="34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D162E" w:rsidRPr="00B90822" w:rsidRDefault="00FD162E" w:rsidP="00EE05FE">
            <w:pPr>
              <w:pStyle w:val="a7"/>
              <w:numPr>
                <w:ilvl w:val="0"/>
                <w:numId w:val="9"/>
              </w:numPr>
              <w:ind w:left="658" w:hanging="425"/>
              <w:rPr>
                <w:rFonts w:ascii="Tahoma" w:hAnsi="Tahoma" w:cs="Tahoma"/>
                <w:b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уточнение (обновление, изменение)</w:t>
            </w:r>
          </w:p>
        </w:tc>
      </w:tr>
      <w:tr w:rsidR="00FD162E" w:rsidRPr="00EC49A1" w:rsidTr="00EE05FE">
        <w:trPr>
          <w:trHeight w:val="34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D162E" w:rsidRPr="00B90822" w:rsidRDefault="00FD162E" w:rsidP="00EE05FE">
            <w:pPr>
              <w:pStyle w:val="a7"/>
              <w:numPr>
                <w:ilvl w:val="0"/>
                <w:numId w:val="9"/>
              </w:numPr>
              <w:ind w:left="658" w:hanging="425"/>
              <w:rPr>
                <w:rFonts w:ascii="Tahoma" w:hAnsi="Tahoma" w:cs="Tahoma"/>
                <w:b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использование;</w:t>
            </w:r>
          </w:p>
        </w:tc>
      </w:tr>
      <w:tr w:rsidR="00FD162E" w:rsidRPr="00EC49A1" w:rsidTr="00EE05FE">
        <w:trPr>
          <w:trHeight w:val="34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D162E" w:rsidRPr="00B90822" w:rsidRDefault="00FD162E" w:rsidP="00EE05FE">
            <w:pPr>
              <w:pStyle w:val="a7"/>
              <w:numPr>
                <w:ilvl w:val="0"/>
                <w:numId w:val="9"/>
              </w:numPr>
              <w:ind w:left="658" w:hanging="425"/>
              <w:rPr>
                <w:rFonts w:ascii="Tahoma" w:hAnsi="Tahoma" w:cs="Tahoma"/>
                <w:b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уничтожение;</w:t>
            </w:r>
          </w:p>
        </w:tc>
      </w:tr>
      <w:tr w:rsidR="00FD162E" w:rsidRPr="00EC49A1" w:rsidTr="00EE05FE">
        <w:trPr>
          <w:trHeight w:val="34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D162E" w:rsidRPr="00B90822" w:rsidRDefault="00FD162E" w:rsidP="00EE05FE">
            <w:pPr>
              <w:pStyle w:val="a7"/>
              <w:numPr>
                <w:ilvl w:val="0"/>
                <w:numId w:val="9"/>
              </w:numPr>
              <w:ind w:left="658" w:hanging="425"/>
              <w:rPr>
                <w:rFonts w:ascii="Tahoma" w:hAnsi="Tahoma" w:cs="Tahoma"/>
                <w:b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обезличивание;</w:t>
            </w:r>
          </w:p>
        </w:tc>
      </w:tr>
      <w:tr w:rsidR="00FD162E" w:rsidRPr="00EC49A1" w:rsidTr="00EE05FE">
        <w:trPr>
          <w:trHeight w:val="34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D162E" w:rsidRPr="00B90822" w:rsidRDefault="00FD162E" w:rsidP="00EE05FE">
            <w:pPr>
              <w:pStyle w:val="a7"/>
              <w:numPr>
                <w:ilvl w:val="0"/>
                <w:numId w:val="9"/>
              </w:numPr>
              <w:ind w:left="658" w:hanging="425"/>
              <w:rPr>
                <w:rFonts w:ascii="Tahoma" w:hAnsi="Tahoma" w:cs="Tahoma"/>
                <w:b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передачу, с соблюдением мер, обеспечивающих защиту персональных данных от несанкционированного доступа.</w:t>
            </w:r>
          </w:p>
        </w:tc>
      </w:tr>
      <w:tr w:rsidR="00FD162E" w:rsidRPr="00EC49A1" w:rsidTr="00EE05FE">
        <w:trPr>
          <w:trHeight w:val="288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FEDC"/>
            <w:vAlign w:val="center"/>
          </w:tcPr>
          <w:p w:rsidR="00FD162E" w:rsidRPr="00300D3C" w:rsidRDefault="00300D3C" w:rsidP="00EE05FE">
            <w:pPr>
              <w:pStyle w:val="2"/>
              <w:numPr>
                <w:ilvl w:val="0"/>
                <w:numId w:val="3"/>
              </w:numPr>
              <w:ind w:left="375" w:hanging="284"/>
              <w:rPr>
                <w:lang w:val="ru-RU"/>
              </w:rPr>
            </w:pPr>
            <w:r>
              <w:rPr>
                <w:caps w:val="0"/>
                <w:lang w:val="ru-RU"/>
              </w:rPr>
              <w:t xml:space="preserve"> </w:t>
            </w:r>
            <w:r w:rsidRPr="00300D3C">
              <w:rPr>
                <w:caps w:val="0"/>
                <w:lang w:val="ru-RU"/>
              </w:rPr>
              <w:t xml:space="preserve">В случае если фонд считает, что принятые им меры не могут обеспечить полную защиту персональных данных при передаче, </w:t>
            </w:r>
            <w:proofErr w:type="spellStart"/>
            <w:r w:rsidRPr="00300D3C">
              <w:rPr>
                <w:caps w:val="0"/>
                <w:lang w:val="ru-RU"/>
              </w:rPr>
              <w:t>благополучатель</w:t>
            </w:r>
            <w:proofErr w:type="spellEnd"/>
            <w:r w:rsidRPr="00300D3C">
              <w:rPr>
                <w:caps w:val="0"/>
                <w:lang w:val="ru-RU"/>
              </w:rPr>
              <w:t xml:space="preserve"> соглашается с тем, что его персональные данные будут переданы в обезличенном виде, в случае если это не повлечет за собой неисполнение обязательств фонда</w:t>
            </w:r>
            <w:r w:rsidR="00FD162E" w:rsidRPr="00300D3C">
              <w:rPr>
                <w:lang w:val="ru-RU"/>
              </w:rPr>
              <w:t>.</w:t>
            </w:r>
          </w:p>
        </w:tc>
      </w:tr>
      <w:tr w:rsidR="00FD162E" w:rsidRPr="00EC49A1" w:rsidTr="00EE05FE">
        <w:trPr>
          <w:trHeight w:val="194"/>
          <w:jc w:val="center"/>
        </w:trPr>
        <w:tc>
          <w:tcPr>
            <w:tcW w:w="1068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D162E" w:rsidRPr="00B90822" w:rsidRDefault="00FD162E" w:rsidP="006731DB">
            <w:pPr>
              <w:pStyle w:val="2"/>
              <w:ind w:left="720"/>
              <w:rPr>
                <w:b w:val="0"/>
                <w:lang w:val="ru-RU"/>
              </w:rPr>
            </w:pPr>
          </w:p>
        </w:tc>
      </w:tr>
      <w:tr w:rsidR="00FD162E" w:rsidRPr="00EC49A1" w:rsidTr="00EE05FE">
        <w:trPr>
          <w:trHeight w:val="288"/>
          <w:jc w:val="center"/>
        </w:trPr>
        <w:tc>
          <w:tcPr>
            <w:tcW w:w="1068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DDAD3"/>
            <w:vAlign w:val="center"/>
          </w:tcPr>
          <w:p w:rsidR="00FD162E" w:rsidRPr="00EC49A1" w:rsidRDefault="00FD162E" w:rsidP="006731DB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 xml:space="preserve">ФИО полностью и подпись заявителя </w:t>
            </w:r>
          </w:p>
        </w:tc>
      </w:tr>
      <w:tr w:rsidR="00FD162E" w:rsidRPr="00A032B9" w:rsidTr="00EE05FE">
        <w:trPr>
          <w:trHeight w:val="288"/>
          <w:jc w:val="center"/>
        </w:trPr>
        <w:tc>
          <w:tcPr>
            <w:tcW w:w="550" w:type="dxa"/>
            <w:tcBorders>
              <w:top w:val="single" w:sz="4" w:space="0" w:color="C0C0C0"/>
              <w:bottom w:val="single" w:sz="4" w:space="0" w:color="C0C0C0"/>
              <w:right w:val="single" w:sz="4" w:space="0" w:color="A6A6A6"/>
            </w:tcBorders>
            <w:vAlign w:val="center"/>
          </w:tcPr>
          <w:p w:rsidR="00FD162E" w:rsidRPr="00A032B9" w:rsidRDefault="00FD162E" w:rsidP="006731DB">
            <w:pPr>
              <w:pStyle w:val="a4"/>
              <w:rPr>
                <w:i w:val="0"/>
              </w:rPr>
            </w:pPr>
            <w:r w:rsidRPr="00A032B9">
              <w:rPr>
                <w:i w:val="0"/>
              </w:rPr>
              <w:t>ФИО</w:t>
            </w:r>
          </w:p>
        </w:tc>
        <w:tc>
          <w:tcPr>
            <w:tcW w:w="5940" w:type="dxa"/>
            <w:gridSpan w:val="2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vAlign w:val="center"/>
          </w:tcPr>
          <w:p w:rsidR="00FD162E" w:rsidRPr="00A032B9" w:rsidRDefault="00FD162E" w:rsidP="006731DB">
            <w:pPr>
              <w:pStyle w:val="a4"/>
              <w:rPr>
                <w:i w:val="0"/>
              </w:rPr>
            </w:pPr>
            <w:bookmarkStart w:id="0" w:name="_GoBack"/>
            <w:bookmarkEnd w:id="0"/>
          </w:p>
        </w:tc>
        <w:tc>
          <w:tcPr>
            <w:tcW w:w="890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vAlign w:val="center"/>
          </w:tcPr>
          <w:p w:rsidR="00FD162E" w:rsidRPr="00A032B9" w:rsidRDefault="00FD162E" w:rsidP="006731DB">
            <w:pPr>
              <w:pStyle w:val="a4"/>
              <w:rPr>
                <w:i w:val="0"/>
              </w:rPr>
            </w:pPr>
            <w:r>
              <w:rPr>
                <w:i w:val="0"/>
              </w:rPr>
              <w:t>Подпись</w:t>
            </w:r>
          </w:p>
        </w:tc>
        <w:tc>
          <w:tcPr>
            <w:tcW w:w="3309" w:type="dxa"/>
            <w:gridSpan w:val="2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vAlign w:val="center"/>
          </w:tcPr>
          <w:p w:rsidR="00FD162E" w:rsidRPr="00511493" w:rsidRDefault="00FD162E" w:rsidP="006731DB">
            <w:pPr>
              <w:pStyle w:val="a4"/>
              <w:rPr>
                <w:i w:val="0"/>
                <w:color w:val="FF0000"/>
              </w:rPr>
            </w:pPr>
          </w:p>
        </w:tc>
      </w:tr>
      <w:tr w:rsidR="00FD162E" w:rsidRPr="00EC49A1" w:rsidTr="00EE05FE">
        <w:trPr>
          <w:trHeight w:val="429"/>
          <w:jc w:val="center"/>
        </w:trPr>
        <w:tc>
          <w:tcPr>
            <w:tcW w:w="1068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8D4F0"/>
            <w:vAlign w:val="center"/>
          </w:tcPr>
          <w:p w:rsidR="009820E0" w:rsidRDefault="009820E0" w:rsidP="009820E0">
            <w:pPr>
              <w:jc w:val="center"/>
              <w:rPr>
                <w:b/>
                <w:lang w:val="ru-RU"/>
              </w:rPr>
            </w:pPr>
            <w:r w:rsidRPr="00CE5AFF">
              <w:rPr>
                <w:b/>
                <w:lang w:val="ru-RU"/>
              </w:rPr>
              <w:t xml:space="preserve">Адрес: </w:t>
            </w:r>
            <w:r>
              <w:rPr>
                <w:b/>
                <w:lang w:val="ru-RU"/>
              </w:rPr>
              <w:t>386100</w:t>
            </w:r>
            <w:r w:rsidRPr="00CE5AFF">
              <w:rPr>
                <w:b/>
                <w:lang w:val="ru-RU"/>
              </w:rPr>
              <w:t>, г. М</w:t>
            </w:r>
            <w:r>
              <w:rPr>
                <w:b/>
                <w:lang w:val="ru-RU"/>
              </w:rPr>
              <w:t>агас</w:t>
            </w:r>
            <w:r w:rsidRPr="00CE5AFF"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t>улица Н.Назарбаева</w:t>
            </w:r>
            <w:r w:rsidRPr="00CE5AFF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15 </w:t>
            </w:r>
            <w:r w:rsidRPr="00CE5AFF">
              <w:rPr>
                <w:b/>
                <w:lang w:val="ru-RU"/>
              </w:rPr>
              <w:t xml:space="preserve"> Благотворительный Фонд «</w:t>
            </w:r>
            <w:r>
              <w:rPr>
                <w:b/>
                <w:lang w:val="ru-RU"/>
              </w:rPr>
              <w:t>Мял</w:t>
            </w:r>
            <w:r w:rsidRPr="00CE5AFF">
              <w:rPr>
                <w:b/>
                <w:lang w:val="ru-RU"/>
              </w:rPr>
              <w:t xml:space="preserve">» </w:t>
            </w:r>
          </w:p>
          <w:p w:rsidR="00FD162E" w:rsidRPr="009820E0" w:rsidRDefault="009820E0" w:rsidP="009820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Т</w:t>
            </w:r>
            <w:r w:rsidRPr="00CE5AFF">
              <w:rPr>
                <w:b/>
                <w:lang w:val="ru-RU"/>
              </w:rPr>
              <w:t>ел</w:t>
            </w:r>
            <w:r w:rsidRPr="009820E0">
              <w:rPr>
                <w:b/>
                <w:lang w:val="en-US"/>
              </w:rPr>
              <w:t xml:space="preserve">. </w:t>
            </w:r>
            <w:r w:rsidRPr="003525E3">
              <w:rPr>
                <w:b/>
                <w:lang w:val="en-US"/>
              </w:rPr>
              <w:t xml:space="preserve">+7 (963) 175-57-17,  </w:t>
            </w:r>
            <w:r>
              <w:rPr>
                <w:b/>
                <w:lang w:val="en-US"/>
              </w:rPr>
              <w:t>E</w:t>
            </w:r>
            <w:r w:rsidRPr="003525E3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mail</w:t>
            </w:r>
            <w:r w:rsidRPr="003525E3">
              <w:rPr>
                <w:b/>
                <w:lang w:val="en-US"/>
              </w:rPr>
              <w:t xml:space="preserve">: </w:t>
            </w:r>
            <w:hyperlink r:id="rId14" w:history="1">
              <w:r w:rsidRPr="003525E3">
                <w:rPr>
                  <w:rStyle w:val="ac"/>
                  <w:b/>
                  <w:lang w:val="en-US"/>
                </w:rPr>
                <w:t>nko.myal@gmail.com</w:t>
              </w:r>
            </w:hyperlink>
            <w:r w:rsidRPr="009820E0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Сайт</w:t>
            </w:r>
            <w:r w:rsidRPr="009820E0">
              <w:rPr>
                <w:b/>
                <w:lang w:val="en-US"/>
              </w:rPr>
              <w:t xml:space="preserve">: </w:t>
            </w:r>
            <w:hyperlink r:id="rId15" w:history="1">
              <w:r w:rsidRPr="00E47EC8">
                <w:rPr>
                  <w:rStyle w:val="ac"/>
                  <w:b/>
                  <w:lang w:val="en-US"/>
                </w:rPr>
                <w:t>www</w:t>
              </w:r>
              <w:r w:rsidRPr="009820E0">
                <w:rPr>
                  <w:rStyle w:val="ac"/>
                  <w:b/>
                  <w:lang w:val="en-US"/>
                </w:rPr>
                <w:t>.myal.ru</w:t>
              </w:r>
            </w:hyperlink>
            <w:r w:rsidRPr="009820E0">
              <w:rPr>
                <w:b/>
                <w:lang w:val="en-US"/>
              </w:rPr>
              <w:t xml:space="preserve">;  </w:t>
            </w:r>
            <w:hyperlink r:id="rId16" w:history="1">
              <w:r w:rsidRPr="00E47EC8">
                <w:rPr>
                  <w:rStyle w:val="ac"/>
                  <w:b/>
                  <w:lang w:val="en-US"/>
                </w:rPr>
                <w:t>www</w:t>
              </w:r>
              <w:r w:rsidRPr="009820E0">
                <w:rPr>
                  <w:rStyle w:val="ac"/>
                  <w:b/>
                  <w:lang w:val="en-US"/>
                </w:rPr>
                <w:t>.</w:t>
              </w:r>
              <w:r w:rsidRPr="00E47EC8">
                <w:rPr>
                  <w:rStyle w:val="ac"/>
                  <w:b/>
                  <w:lang w:val="en-US"/>
                </w:rPr>
                <w:t>fondmyal</w:t>
              </w:r>
              <w:r w:rsidRPr="009820E0">
                <w:rPr>
                  <w:rStyle w:val="ac"/>
                  <w:b/>
                  <w:lang w:val="en-US"/>
                </w:rPr>
                <w:t>.</w:t>
              </w:r>
              <w:r w:rsidRPr="00E47EC8">
                <w:rPr>
                  <w:rStyle w:val="ac"/>
                  <w:b/>
                  <w:lang w:val="en-US"/>
                </w:rPr>
                <w:t>ru</w:t>
              </w:r>
            </w:hyperlink>
          </w:p>
        </w:tc>
      </w:tr>
      <w:tr w:rsidR="009D6B54" w:rsidRPr="00A032B9" w:rsidTr="009D6B54">
        <w:trPr>
          <w:trHeight w:val="288"/>
          <w:jc w:val="center"/>
        </w:trPr>
        <w:tc>
          <w:tcPr>
            <w:tcW w:w="61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9D6B54" w:rsidRPr="00A032B9" w:rsidRDefault="009D6B54" w:rsidP="00BF3FA9">
            <w:pPr>
              <w:pStyle w:val="a4"/>
              <w:rPr>
                <w:i w:val="0"/>
              </w:rPr>
            </w:pPr>
            <w:r w:rsidRPr="009820E0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6E4DDE">
              <w:rPr>
                <w:rFonts w:ascii="Cambria" w:hAnsi="Cambria"/>
                <w:sz w:val="20"/>
                <w:szCs w:val="20"/>
              </w:rPr>
              <w:t>Заявлени</w:t>
            </w:r>
            <w:r>
              <w:rPr>
                <w:rFonts w:ascii="Cambria" w:hAnsi="Cambria"/>
                <w:sz w:val="20"/>
                <w:szCs w:val="20"/>
              </w:rPr>
              <w:t>е подано</w:t>
            </w:r>
            <w:r w:rsidRPr="006E4DDE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в офисе</w:t>
            </w:r>
            <w:r w:rsidRPr="006E4DDE">
              <w:rPr>
                <w:rFonts w:ascii="Cambria" w:hAnsi="Cambria"/>
                <w:sz w:val="20"/>
                <w:szCs w:val="20"/>
              </w:rPr>
              <w:t xml:space="preserve"> Фонда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441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9D6B54" w:rsidRPr="00A032B9" w:rsidRDefault="009D6B54" w:rsidP="009D6B54">
            <w:pPr>
              <w:pStyle w:val="a4"/>
              <w:rPr>
                <w:i w:val="0"/>
              </w:rPr>
            </w:pPr>
            <w:r w:rsidRPr="009D6B54">
              <w:rPr>
                <w:sz w:val="18"/>
              </w:rPr>
              <w:t>Дата подачи  заявления</w:t>
            </w:r>
          </w:p>
        </w:tc>
        <w:tc>
          <w:tcPr>
            <w:tcW w:w="208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9D6B54" w:rsidRPr="00A032B9" w:rsidRDefault="009D6B54" w:rsidP="009D6B54">
            <w:pPr>
              <w:pStyle w:val="a4"/>
              <w:rPr>
                <w:i w:val="0"/>
              </w:rPr>
            </w:pPr>
          </w:p>
        </w:tc>
      </w:tr>
    </w:tbl>
    <w:p w:rsidR="00FF6C73" w:rsidRPr="00FF6C73" w:rsidRDefault="00FF6C73" w:rsidP="009820E0">
      <w:pPr>
        <w:pStyle w:val="a7"/>
        <w:keepNext/>
        <w:keepLines/>
        <w:spacing w:before="200"/>
        <w:ind w:left="0"/>
        <w:outlineLvl w:val="1"/>
        <w:rPr>
          <w:rFonts w:ascii="Cambria" w:hAnsi="Cambria"/>
          <w:b/>
          <w:bCs/>
          <w:sz w:val="20"/>
        </w:rPr>
      </w:pPr>
    </w:p>
    <w:p w:rsidR="00FF6C73" w:rsidRPr="00EC49A1" w:rsidRDefault="00FF6C73" w:rsidP="00270FDF">
      <w:pPr>
        <w:tabs>
          <w:tab w:val="left" w:pos="6320"/>
        </w:tabs>
        <w:rPr>
          <w:lang w:val="ru-RU"/>
        </w:rPr>
      </w:pPr>
    </w:p>
    <w:sectPr w:rsidR="00FF6C73" w:rsidRPr="00EC49A1" w:rsidSect="00DB2412">
      <w:pgSz w:w="11907" w:h="16839"/>
      <w:pgMar w:top="284" w:right="850" w:bottom="142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0A4" w:rsidRPr="00673423" w:rsidRDefault="007150A4" w:rsidP="00673423">
      <w:r>
        <w:separator/>
      </w:r>
    </w:p>
  </w:endnote>
  <w:endnote w:type="continuationSeparator" w:id="0">
    <w:p w:rsidR="007150A4" w:rsidRPr="00673423" w:rsidRDefault="007150A4" w:rsidP="0067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0A4" w:rsidRPr="00673423" w:rsidRDefault="007150A4" w:rsidP="00673423">
      <w:r>
        <w:separator/>
      </w:r>
    </w:p>
  </w:footnote>
  <w:footnote w:type="continuationSeparator" w:id="0">
    <w:p w:rsidR="007150A4" w:rsidRPr="00673423" w:rsidRDefault="007150A4" w:rsidP="00673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pt;height:11.3pt" o:bullet="t">
        <v:imagedata r:id="rId1" o:title="mso1307"/>
      </v:shape>
    </w:pict>
  </w:numPicBullet>
  <w:abstractNum w:abstractNumId="0">
    <w:nsid w:val="02F22FC8"/>
    <w:multiLevelType w:val="hybridMultilevel"/>
    <w:tmpl w:val="4E56C9F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</w:rPr>
    </w:lvl>
    <w:lvl w:ilvl="1" w:tplc="61D6B62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586B"/>
    <w:multiLevelType w:val="hybridMultilevel"/>
    <w:tmpl w:val="AA26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993"/>
    <w:multiLevelType w:val="hybridMultilevel"/>
    <w:tmpl w:val="E770673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5B62EA"/>
    <w:multiLevelType w:val="hybridMultilevel"/>
    <w:tmpl w:val="FA6E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55C43"/>
    <w:multiLevelType w:val="multilevel"/>
    <w:tmpl w:val="8A24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35B14"/>
    <w:multiLevelType w:val="hybridMultilevel"/>
    <w:tmpl w:val="AB2C5D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B914A9"/>
    <w:multiLevelType w:val="hybridMultilevel"/>
    <w:tmpl w:val="A74C9396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i w:val="0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582C82"/>
    <w:multiLevelType w:val="hybridMultilevel"/>
    <w:tmpl w:val="7AB610C6"/>
    <w:lvl w:ilvl="0" w:tplc="F5C2B00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44A79"/>
    <w:multiLevelType w:val="hybridMultilevel"/>
    <w:tmpl w:val="9FF04E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F47D1"/>
    <w:multiLevelType w:val="hybridMultilevel"/>
    <w:tmpl w:val="CEC2A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87376"/>
    <w:multiLevelType w:val="hybridMultilevel"/>
    <w:tmpl w:val="B028A31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882C0D"/>
    <w:multiLevelType w:val="hybridMultilevel"/>
    <w:tmpl w:val="451E188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203EDD"/>
    <w:multiLevelType w:val="hybridMultilevel"/>
    <w:tmpl w:val="C1CC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8B6539"/>
    <w:multiLevelType w:val="hybridMultilevel"/>
    <w:tmpl w:val="F042CA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3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/>
  <w:rsids>
    <w:rsidRoot w:val="00327422"/>
    <w:rsid w:val="00134029"/>
    <w:rsid w:val="001A37D1"/>
    <w:rsid w:val="001C3764"/>
    <w:rsid w:val="00270FDF"/>
    <w:rsid w:val="002C7418"/>
    <w:rsid w:val="00300D3C"/>
    <w:rsid w:val="00327422"/>
    <w:rsid w:val="003525E3"/>
    <w:rsid w:val="00382225"/>
    <w:rsid w:val="0047063A"/>
    <w:rsid w:val="004724FC"/>
    <w:rsid w:val="00477029"/>
    <w:rsid w:val="004D13A7"/>
    <w:rsid w:val="004E450E"/>
    <w:rsid w:val="00511493"/>
    <w:rsid w:val="005600CD"/>
    <w:rsid w:val="00574FDF"/>
    <w:rsid w:val="005836ED"/>
    <w:rsid w:val="00604562"/>
    <w:rsid w:val="00624A82"/>
    <w:rsid w:val="00673423"/>
    <w:rsid w:val="00677076"/>
    <w:rsid w:val="006B3C5D"/>
    <w:rsid w:val="007150A4"/>
    <w:rsid w:val="007A42DD"/>
    <w:rsid w:val="007B0AF5"/>
    <w:rsid w:val="007D22F2"/>
    <w:rsid w:val="007D6346"/>
    <w:rsid w:val="007F13B7"/>
    <w:rsid w:val="008011BF"/>
    <w:rsid w:val="008962C9"/>
    <w:rsid w:val="009411C6"/>
    <w:rsid w:val="00966669"/>
    <w:rsid w:val="009820E0"/>
    <w:rsid w:val="009D6B54"/>
    <w:rsid w:val="009E23F3"/>
    <w:rsid w:val="00A032B9"/>
    <w:rsid w:val="00A56BF6"/>
    <w:rsid w:val="00A94715"/>
    <w:rsid w:val="00AA64E8"/>
    <w:rsid w:val="00AF24F3"/>
    <w:rsid w:val="00B32CCC"/>
    <w:rsid w:val="00B814AD"/>
    <w:rsid w:val="00B932B0"/>
    <w:rsid w:val="00BF3FA9"/>
    <w:rsid w:val="00C05147"/>
    <w:rsid w:val="00C459D3"/>
    <w:rsid w:val="00CE5AFF"/>
    <w:rsid w:val="00CE6FD7"/>
    <w:rsid w:val="00D848C7"/>
    <w:rsid w:val="00D865DC"/>
    <w:rsid w:val="00DA260E"/>
    <w:rsid w:val="00DB2412"/>
    <w:rsid w:val="00DC5971"/>
    <w:rsid w:val="00DD6265"/>
    <w:rsid w:val="00E16BFD"/>
    <w:rsid w:val="00E355C9"/>
    <w:rsid w:val="00E40E06"/>
    <w:rsid w:val="00E75841"/>
    <w:rsid w:val="00EC49A1"/>
    <w:rsid w:val="00EE05FE"/>
    <w:rsid w:val="00F04A2A"/>
    <w:rsid w:val="00F139BD"/>
    <w:rsid w:val="00FA24D1"/>
    <w:rsid w:val="00FD162E"/>
    <w:rsid w:val="00FE2118"/>
    <w:rsid w:val="00F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3A"/>
    <w:rPr>
      <w:rFonts w:ascii="Tahoma" w:hAnsi="Tahoma" w:cs="Tahoma"/>
      <w:sz w:val="16"/>
      <w:szCs w:val="16"/>
      <w:lang w:val="cs-CZ" w:eastAsia="cs-CZ"/>
    </w:rPr>
  </w:style>
  <w:style w:type="paragraph" w:styleId="1">
    <w:name w:val="heading 1"/>
    <w:basedOn w:val="a"/>
    <w:next w:val="a"/>
    <w:qFormat/>
    <w:rsid w:val="0047063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rsid w:val="0047063A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rsid w:val="0047063A"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063A"/>
  </w:style>
  <w:style w:type="paragraph" w:customStyle="1" w:styleId="a4">
    <w:name w:val="Курсив"/>
    <w:basedOn w:val="a"/>
    <w:rsid w:val="0047063A"/>
    <w:rPr>
      <w:i/>
      <w:lang w:val="ru-RU" w:eastAsia="ru-RU" w:bidi="ru-RU"/>
    </w:rPr>
  </w:style>
  <w:style w:type="paragraph" w:customStyle="1" w:styleId="a5">
    <w:name w:val="Отказ"/>
    <w:basedOn w:val="a"/>
    <w:rsid w:val="0047063A"/>
    <w:pPr>
      <w:spacing w:after="80" w:line="288" w:lineRule="auto"/>
    </w:pPr>
    <w:rPr>
      <w:lang w:val="ru-RU" w:eastAsia="ru-RU" w:bidi="ru-RU"/>
    </w:rPr>
  </w:style>
  <w:style w:type="character" w:customStyle="1" w:styleId="CheckBoxChar">
    <w:name w:val="Check Box Char"/>
    <w:basedOn w:val="a0"/>
    <w:link w:val="a6"/>
    <w:rsid w:val="0047063A"/>
  </w:style>
  <w:style w:type="paragraph" w:customStyle="1" w:styleId="a6">
    <w:name w:val="Флажок"/>
    <w:basedOn w:val="a"/>
    <w:link w:val="CheckBoxChar"/>
    <w:rsid w:val="0047063A"/>
    <w:rPr>
      <w:color w:val="999999"/>
      <w:lang w:val="ru-RU" w:eastAsia="ru-RU" w:bidi="ru-RU"/>
    </w:rPr>
  </w:style>
  <w:style w:type="paragraph" w:customStyle="1" w:styleId="CheckBox">
    <w:name w:val="Check Box"/>
    <w:basedOn w:val="a"/>
    <w:link w:val="Char"/>
    <w:rsid w:val="0047063A"/>
  </w:style>
  <w:style w:type="character" w:customStyle="1" w:styleId="Char">
    <w:name w:val="Флажок Char"/>
    <w:basedOn w:val="a0"/>
    <w:link w:val="CheckBox"/>
    <w:locked/>
    <w:rsid w:val="0047063A"/>
    <w:rPr>
      <w:rFonts w:ascii="Tahoma" w:hAnsi="Tahoma" w:cs="Tahoma" w:hint="default"/>
      <w:color w:val="999999"/>
      <w:sz w:val="16"/>
      <w:szCs w:val="24"/>
      <w:lang w:val="ru-RU" w:eastAsia="ru-RU" w:bidi="ru-RU"/>
    </w:rPr>
  </w:style>
  <w:style w:type="table" w:customStyle="1" w:styleId="10">
    <w:name w:val="Обычная таблица1"/>
    <w:semiHidden/>
    <w:rsid w:val="0047063A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FDF"/>
    <w:pPr>
      <w:suppressAutoHyphens/>
      <w:ind w:left="720"/>
      <w:contextualSpacing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styleId="a8">
    <w:name w:val="endnote text"/>
    <w:basedOn w:val="a"/>
    <w:link w:val="a9"/>
    <w:semiHidden/>
    <w:unhideWhenUsed/>
    <w:rsid w:val="0067342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673423"/>
    <w:rPr>
      <w:rFonts w:ascii="Tahoma" w:hAnsi="Tahoma" w:cs="Tahoma"/>
      <w:lang w:val="cs-CZ" w:eastAsia="cs-CZ"/>
    </w:rPr>
  </w:style>
  <w:style w:type="character" w:styleId="aa">
    <w:name w:val="endnote reference"/>
    <w:basedOn w:val="a0"/>
    <w:semiHidden/>
    <w:unhideWhenUsed/>
    <w:rsid w:val="00673423"/>
    <w:rPr>
      <w:vertAlign w:val="superscript"/>
    </w:rPr>
  </w:style>
  <w:style w:type="table" w:styleId="ab">
    <w:name w:val="Table Grid"/>
    <w:basedOn w:val="a1"/>
    <w:rsid w:val="00BF3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4E450E"/>
    <w:rPr>
      <w:color w:val="0000FF" w:themeColor="hyperlink"/>
      <w:u w:val="single"/>
    </w:rPr>
  </w:style>
  <w:style w:type="paragraph" w:styleId="ad">
    <w:name w:val="No Spacing"/>
    <w:uiPriority w:val="1"/>
    <w:qFormat/>
    <w:rsid w:val="00FF6C73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textexposedshow">
    <w:name w:val="text_exposed_show"/>
    <w:basedOn w:val="a0"/>
    <w:rsid w:val="00A56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ondmyal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fondmya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a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yal.ru" TargetMode="External"/><Relationship Id="rId10" Type="http://schemas.openxmlformats.org/officeDocument/2006/relationships/hyperlink" Target="mailto:nko.myal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mailto:nko.myal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\AppData\Roaming\Microsoft\&#1064;&#1072;&#1073;&#1083;&#1086;&#1085;&#1099;\&#1047;&#1072;&#1103;&#1074;&#1083;&#1077;&#1085;&#1080;&#1077;%20&#1086;%20&#1087;&#1088;&#1080;&#1105;&#1084;&#1077;%20&#1085;&#1072;%20&#1088;&#1072;&#1073;&#1086;&#1090;&#1091;%20(2%20&#1089;&#1090;&#1088;.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99D06-559E-4916-895D-FEFC5BBB5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6B454-8A6E-4F21-AF83-7F33EA26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 приёме на работу (2 стр.)</Template>
  <TotalTime>1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НАЗВАНИЕ КОМПАНИИ</vt:lpstr>
    </vt:vector>
  </TitlesOfParts>
  <Company>RePack by SPecialiST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Дзейтова Лейла</cp:lastModifiedBy>
  <cp:revision>2</cp:revision>
  <cp:lastPrinted>2017-10-10T15:24:00Z</cp:lastPrinted>
  <dcterms:created xsi:type="dcterms:W3CDTF">2019-02-06T07:44:00Z</dcterms:created>
  <dcterms:modified xsi:type="dcterms:W3CDTF">2019-02-06T07:44:00Z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TC060888281049</vt:lpwstr>
  </property>
</Properties>
</file>